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0B75" w14:textId="1970E83E" w:rsidR="00DD1DBC" w:rsidRDefault="00C70F7C" w:rsidP="00AF07C9">
      <w:pPr>
        <w:pStyle w:val="UBOrtDatum"/>
        <w:rPr>
          <w:noProof/>
          <w:sz w:val="22"/>
          <w:szCs w:val="22"/>
          <w:lang w:eastAsia="de-CH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DA1F536">
                <wp:simplePos x="0" y="0"/>
                <wp:positionH relativeFrom="column">
                  <wp:posOffset>-1887</wp:posOffset>
                </wp:positionH>
                <wp:positionV relativeFrom="paragraph">
                  <wp:posOffset>157263</wp:posOffset>
                </wp:positionV>
                <wp:extent cx="3641744" cy="1117600"/>
                <wp:effectExtent l="0" t="0" r="1587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44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0758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Umhabilitationsantrag</w:t>
                            </w:r>
                            <w:proofErr w:type="spellEnd"/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7F7EFC14" w14:textId="36B086F8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für das Fach</w:t>
                            </w:r>
                          </w:p>
                          <w:p w14:paraId="459991B0" w14:textId="77777777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  <w:p w14:paraId="2F76E1AF" w14:textId="77777777" w:rsidR="00A42A2B" w:rsidRPr="00BD1971" w:rsidRDefault="00A42A2B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highlight w:val="yellow"/>
                              </w:rPr>
                              <w:t>Fachgebiet</w:t>
                            </w:r>
                          </w:p>
                          <w:p w14:paraId="7EBCBAC1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A42A2B" w:rsidRPr="00A36935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2.4pt;width:286.7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" filled="f" stroked="f">
                <v:textbox inset="0,0,0,0">
                  <w:txbxContent>
                    <w:p w14:paraId="13AC0758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Umhabilitationsantrag</w:t>
                      </w:r>
                      <w:proofErr w:type="spellEnd"/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7F7EFC14" w14:textId="36B086F8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>für das Fach</w:t>
                      </w:r>
                    </w:p>
                    <w:p w14:paraId="459991B0" w14:textId="77777777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  <w:p w14:paraId="2F76E1AF" w14:textId="77777777" w:rsidR="00A42A2B" w:rsidRPr="00BD1971" w:rsidRDefault="00A42A2B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highlight w:val="yellow"/>
                        </w:rPr>
                        <w:t>Fachgebiet</w:t>
                      </w:r>
                    </w:p>
                    <w:p w14:paraId="7EBCBAC1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A42A2B" w:rsidRPr="00A36935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>Bern,</w:t>
      </w:r>
      <w:r w:rsidR="00AF07C9">
        <w:rPr>
          <w:noProof/>
          <w:sz w:val="22"/>
          <w:szCs w:val="22"/>
          <w:lang w:eastAsia="de-CH"/>
        </w:rPr>
        <w:t xml:space="preserve"> Datum </w:t>
      </w:r>
    </w:p>
    <w:p w14:paraId="1B8A64F2" w14:textId="77777777" w:rsidR="00AF07C9" w:rsidRPr="00AF07C9" w:rsidRDefault="00AF07C9" w:rsidP="00AF07C9">
      <w:pPr>
        <w:pStyle w:val="UBBetreff"/>
        <w:spacing w:after="240"/>
        <w:rPr>
          <w:lang w:eastAsia="de-CH"/>
        </w:rPr>
      </w:pPr>
    </w:p>
    <w:p w14:paraId="582F2E63" w14:textId="77777777" w:rsidR="00695C4E" w:rsidRDefault="00695C4E" w:rsidP="00695C4E">
      <w:pPr>
        <w:pStyle w:val="Titel"/>
      </w:pPr>
      <w:r>
        <w:t>Antragsformular</w:t>
      </w:r>
    </w:p>
    <w:p w14:paraId="25136BBA" w14:textId="77777777" w:rsidR="00695C4E" w:rsidRDefault="00695C4E" w:rsidP="00695C4E">
      <w:pPr>
        <w:pStyle w:val="UBFliesstext"/>
      </w:pPr>
    </w:p>
    <w:p w14:paraId="7518774A" w14:textId="77777777" w:rsidR="00695C4E" w:rsidRDefault="00695C4E" w:rsidP="00695C4E">
      <w:pPr>
        <w:pStyle w:val="UBFliesstext"/>
      </w:pPr>
    </w:p>
    <w:p w14:paraId="46A53EF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Name: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C6DE8A4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Vorname: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2F82C408" w14:textId="77777777" w:rsidR="00695C4E" w:rsidRDefault="00695C4E" w:rsidP="00695C4E">
      <w:pPr>
        <w:pStyle w:val="UBFliesstext"/>
        <w:tabs>
          <w:tab w:val="left" w:pos="1843"/>
        </w:tabs>
        <w:spacing w:after="120"/>
      </w:pPr>
      <w:r>
        <w:t xml:space="preserve">Geburtsdatum: 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6A72253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Nationalität: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14DCA59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AHV-Nr.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6FC8763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Zivilstand (fakultativ):</w:t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86C850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</w:t>
      </w:r>
      <w:r w:rsidRPr="00160464">
        <w:t>rbeitgeber</w:t>
      </w:r>
      <w:r>
        <w:t xml:space="preserve"> (Klinik, Institut o.</w:t>
      </w:r>
      <w:r w:rsidRPr="00142F49">
        <w:t>Ä.</w:t>
      </w:r>
      <w:r>
        <w:t xml:space="preserve">): </w:t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63773F7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Arbeit: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868CDA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E-Mail-Arbeit: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7A57FE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Adresse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23291976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AC29B9B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5A4B019A" w14:textId="0C6FB84B" w:rsidR="00695C4E" w:rsidRDefault="00695C4E">
      <w:pPr>
        <w:rPr>
          <w:spacing w:val="3"/>
        </w:rPr>
      </w:pPr>
      <w:r>
        <w:br w:type="page"/>
      </w:r>
    </w:p>
    <w:p w14:paraId="50D2E982" w14:textId="77777777" w:rsidR="00F31C44" w:rsidRDefault="00F31C44" w:rsidP="002E3E33">
      <w:pPr>
        <w:pStyle w:val="berschrift2"/>
      </w:pPr>
      <w:r w:rsidRPr="002E3E33">
        <w:lastRenderedPageBreak/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0ABEAB35" w14:textId="77777777" w:rsidR="00F31C44" w:rsidRDefault="00F31C44" w:rsidP="007C471F">
      <w:pPr>
        <w:pStyle w:val="UBFliesstext"/>
      </w:pPr>
    </w:p>
    <w:p w14:paraId="742DD26C" w14:textId="7B9F8A2F" w:rsidR="00F31C44" w:rsidRDefault="00DE043E" w:rsidP="00BD1971">
      <w:pPr>
        <w:pStyle w:val="berschrift2"/>
      </w:pPr>
      <w:r>
        <w:t>Akademischer Status</w:t>
      </w:r>
    </w:p>
    <w:p w14:paraId="32852E40" w14:textId="205EA48A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5F0CB811" w14:textId="77777777" w:rsidTr="00BD1971">
        <w:tc>
          <w:tcPr>
            <w:tcW w:w="4673" w:type="dxa"/>
          </w:tcPr>
          <w:p w14:paraId="480ABD4B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1527F39C" w14:textId="3E8D4212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14:paraId="4C2C7DC3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14:paraId="5BE6E628" w14:textId="725BBB41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14:paraId="442BA686" w14:textId="209BE8F0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121070D1" w14:textId="77777777" w:rsidTr="00BD1971">
        <w:tc>
          <w:tcPr>
            <w:tcW w:w="1271" w:type="dxa"/>
          </w:tcPr>
          <w:p w14:paraId="274978F9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48B2A812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08E69C8D" w14:textId="77777777" w:rsidR="00DE043E" w:rsidRDefault="00DE043E" w:rsidP="007C471F">
            <w:pPr>
              <w:pStyle w:val="UBFliesstext"/>
            </w:pPr>
          </w:p>
        </w:tc>
      </w:tr>
    </w:tbl>
    <w:p w14:paraId="18440EEA" w14:textId="3D78C261" w:rsidR="00DE043E" w:rsidRDefault="00DE043E" w:rsidP="007C471F">
      <w:pPr>
        <w:pStyle w:val="UBFliesstext"/>
      </w:pPr>
    </w:p>
    <w:p w14:paraId="5CC5D2A9" w14:textId="044A5CDE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14:paraId="33D954EB" w14:textId="3FE9629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39AF92DC" w14:textId="77777777" w:rsidTr="00BD1971">
        <w:tc>
          <w:tcPr>
            <w:tcW w:w="1271" w:type="dxa"/>
          </w:tcPr>
          <w:p w14:paraId="7F3217EE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3FCCF58E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34F5183C" w14:textId="77777777" w:rsidR="00DE043E" w:rsidRDefault="00DE043E" w:rsidP="007C471F">
            <w:pPr>
              <w:pStyle w:val="UBFliesstext"/>
            </w:pPr>
          </w:p>
        </w:tc>
      </w:tr>
    </w:tbl>
    <w:p w14:paraId="7777FEAA" w14:textId="0DAD5B19" w:rsidR="00DE043E" w:rsidRDefault="00DE043E" w:rsidP="007C471F">
      <w:pPr>
        <w:pStyle w:val="UBFliesstext"/>
      </w:pPr>
    </w:p>
    <w:p w14:paraId="4E8C9317" w14:textId="6B02A5AB" w:rsidR="00E70B8C" w:rsidRDefault="00E70B8C" w:rsidP="007C471F">
      <w:pPr>
        <w:pStyle w:val="UBFliesstext"/>
      </w:pPr>
    </w:p>
    <w:p w14:paraId="5F9A8A6E" w14:textId="58773F2B" w:rsidR="00E70B8C" w:rsidRDefault="00E70B8C" w:rsidP="007C471F">
      <w:pPr>
        <w:pStyle w:val="UBFliesstext"/>
      </w:pPr>
    </w:p>
    <w:p w14:paraId="71BF3EF1" w14:textId="77777777" w:rsidR="00E70B8C" w:rsidRDefault="00E70B8C" w:rsidP="007C471F">
      <w:pPr>
        <w:pStyle w:val="UBFliesstext"/>
      </w:pPr>
    </w:p>
    <w:p w14:paraId="259C8638" w14:textId="77777777" w:rsidR="00E70B8C" w:rsidRDefault="00E70B8C" w:rsidP="00E70B8C">
      <w:pPr>
        <w:pStyle w:val="berschrift2"/>
      </w:pPr>
      <w:r>
        <w:t>Anstellungen</w:t>
      </w:r>
    </w:p>
    <w:p w14:paraId="00D5E5E5" w14:textId="77777777" w:rsidR="00E70B8C" w:rsidRPr="002E3E33" w:rsidRDefault="00E70B8C" w:rsidP="00E70B8C"/>
    <w:p w14:paraId="28E1239C" w14:textId="77777777" w:rsidR="00E70B8C" w:rsidRPr="007B70BB" w:rsidRDefault="00E70B8C" w:rsidP="00E70B8C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E70B8C" w:rsidRPr="002329D0" w14:paraId="11753AA9" w14:textId="77777777" w:rsidTr="000A7968">
        <w:tc>
          <w:tcPr>
            <w:tcW w:w="959" w:type="dxa"/>
            <w:shd w:val="clear" w:color="auto" w:fill="auto"/>
          </w:tcPr>
          <w:p w14:paraId="601FF1F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924AF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B539B2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B28DF2" w14:textId="77777777" w:rsidTr="000A7968">
        <w:tc>
          <w:tcPr>
            <w:tcW w:w="959" w:type="dxa"/>
            <w:shd w:val="clear" w:color="auto" w:fill="auto"/>
          </w:tcPr>
          <w:p w14:paraId="59581E0A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854BC3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8B8416C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90A465" w14:textId="77777777" w:rsidTr="000A7968">
        <w:tc>
          <w:tcPr>
            <w:tcW w:w="959" w:type="dxa"/>
            <w:shd w:val="clear" w:color="auto" w:fill="auto"/>
          </w:tcPr>
          <w:p w14:paraId="3FFC623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50C7F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61570A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1E47337A" w14:textId="77777777" w:rsidTr="000A7968">
        <w:tc>
          <w:tcPr>
            <w:tcW w:w="959" w:type="dxa"/>
            <w:shd w:val="clear" w:color="auto" w:fill="auto"/>
          </w:tcPr>
          <w:p w14:paraId="2AFF80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6F9FE5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FA028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6C9579EF" w14:textId="77777777" w:rsidTr="000A7968">
        <w:tc>
          <w:tcPr>
            <w:tcW w:w="959" w:type="dxa"/>
            <w:shd w:val="clear" w:color="auto" w:fill="auto"/>
          </w:tcPr>
          <w:p w14:paraId="2C8E82D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23F7DA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8C444F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DC0B95" w14:textId="77777777" w:rsidTr="000A7968">
        <w:tc>
          <w:tcPr>
            <w:tcW w:w="959" w:type="dxa"/>
            <w:shd w:val="clear" w:color="auto" w:fill="auto"/>
          </w:tcPr>
          <w:p w14:paraId="3D73C2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F3F2B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5B2AE7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5934FC0E" w14:textId="77777777" w:rsidTr="000A7968">
        <w:tc>
          <w:tcPr>
            <w:tcW w:w="959" w:type="dxa"/>
            <w:shd w:val="clear" w:color="auto" w:fill="auto"/>
          </w:tcPr>
          <w:p w14:paraId="0EB532B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684DC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47DCD2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6468D4" w14:textId="77777777" w:rsidTr="000A7968">
        <w:tc>
          <w:tcPr>
            <w:tcW w:w="959" w:type="dxa"/>
            <w:shd w:val="clear" w:color="auto" w:fill="auto"/>
          </w:tcPr>
          <w:p w14:paraId="60B6949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6ED665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223B8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45F0A0" w14:textId="77777777" w:rsidTr="000A7968">
        <w:tc>
          <w:tcPr>
            <w:tcW w:w="959" w:type="dxa"/>
            <w:shd w:val="clear" w:color="auto" w:fill="auto"/>
          </w:tcPr>
          <w:p w14:paraId="0A166AD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90D0A6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453EA0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2242FF4C" w14:textId="77777777" w:rsidTr="000A7968">
        <w:tc>
          <w:tcPr>
            <w:tcW w:w="959" w:type="dxa"/>
            <w:shd w:val="clear" w:color="auto" w:fill="auto"/>
          </w:tcPr>
          <w:p w14:paraId="102CFB0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8A7DBC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A7CBD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48CF70" w14:textId="7D411689" w:rsidR="00E70B8C" w:rsidRDefault="00E70B8C" w:rsidP="00E70B8C">
      <w:pPr>
        <w:pStyle w:val="UBFliesstext"/>
      </w:pPr>
    </w:p>
    <w:p w14:paraId="450A8CA4" w14:textId="02425F36" w:rsidR="00E70B8C" w:rsidRDefault="00E70B8C" w:rsidP="00E70B8C">
      <w:pPr>
        <w:pStyle w:val="UBFliesstext"/>
      </w:pPr>
    </w:p>
    <w:p w14:paraId="474B463A" w14:textId="77777777" w:rsidR="00E70B8C" w:rsidRDefault="00E70B8C" w:rsidP="00E70B8C">
      <w:pPr>
        <w:pStyle w:val="UBFliesstext"/>
      </w:pPr>
    </w:p>
    <w:p w14:paraId="1CEE5FE4" w14:textId="6D934F9D" w:rsidR="00F31C44" w:rsidRDefault="00F31C44" w:rsidP="002E3E33">
      <w:pPr>
        <w:pStyle w:val="berschrift2"/>
      </w:pPr>
      <w:r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257B3AB7" w14:textId="77777777" w:rsidTr="00B8285F">
        <w:tc>
          <w:tcPr>
            <w:tcW w:w="9180" w:type="dxa"/>
            <w:shd w:val="clear" w:color="auto" w:fill="auto"/>
          </w:tcPr>
          <w:p w14:paraId="7ADDAE78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72299C57" w14:textId="77777777" w:rsidTr="00B8285F">
        <w:tc>
          <w:tcPr>
            <w:tcW w:w="9180" w:type="dxa"/>
            <w:shd w:val="clear" w:color="auto" w:fill="auto"/>
          </w:tcPr>
          <w:p w14:paraId="24A8935A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618673E8" w14:textId="77777777" w:rsidTr="00B8285F">
        <w:tc>
          <w:tcPr>
            <w:tcW w:w="9180" w:type="dxa"/>
            <w:shd w:val="clear" w:color="auto" w:fill="auto"/>
          </w:tcPr>
          <w:p w14:paraId="2966A2F6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2AB211CE" w14:textId="77777777" w:rsidR="00722ABE" w:rsidRDefault="00722ABE" w:rsidP="00722ABE">
      <w:pPr>
        <w:pStyle w:val="Titel"/>
      </w:pPr>
      <w:r>
        <w:t>Publikationen</w:t>
      </w:r>
    </w:p>
    <w:p w14:paraId="0C61C5E9" w14:textId="77777777" w:rsidR="00722ABE" w:rsidRDefault="00722ABE" w:rsidP="0067490A"/>
    <w:p w14:paraId="1DF2265B" w14:textId="440BDFDB" w:rsidR="00602497" w:rsidRDefault="00AF07C9" w:rsidP="00602497">
      <w:pPr>
        <w:pStyle w:val="NurText"/>
        <w:rPr>
          <w:b/>
        </w:rPr>
      </w:pPr>
      <w:r w:rsidRPr="00AF07C9">
        <w:rPr>
          <w:b/>
        </w:rPr>
        <w:t xml:space="preserve">Originalarbeiten in Zeitschriften mit </w:t>
      </w:r>
      <w:proofErr w:type="spellStart"/>
      <w:r w:rsidRPr="00AF07C9">
        <w:rPr>
          <w:b/>
        </w:rPr>
        <w:t>peer</w:t>
      </w:r>
      <w:proofErr w:type="spellEnd"/>
      <w:r w:rsidRPr="00AF07C9">
        <w:rPr>
          <w:b/>
        </w:rPr>
        <w:t xml:space="preserve"> review</w:t>
      </w:r>
    </w:p>
    <w:p w14:paraId="6DB63910" w14:textId="77777777" w:rsidR="00BF0739" w:rsidRPr="00BD1971" w:rsidRDefault="00BF0739" w:rsidP="00602497">
      <w:pPr>
        <w:pStyle w:val="NurText"/>
      </w:pPr>
    </w:p>
    <w:p w14:paraId="6964B77B" w14:textId="77777777" w:rsidR="00602497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</w:t>
      </w:r>
      <w:proofErr w:type="spellStart"/>
      <w:r w:rsidR="00EE51C3">
        <w:t>provisional</w:t>
      </w:r>
      <w:proofErr w:type="spellEnd"/>
      <w:r w:rsidR="00EE51C3">
        <w:t xml:space="preserve">» </w:t>
      </w:r>
      <w:r w:rsidR="00A857A0">
        <w:t>wie folgt markieren:</w:t>
      </w:r>
      <w:r w:rsidR="00EE51C3">
        <w:t xml:space="preserve"> * </w:t>
      </w:r>
    </w:p>
    <w:p w14:paraId="57DFD1D6" w14:textId="71BC8AD4" w:rsidR="00602497" w:rsidRDefault="00A0321D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Allfällige aus dem auswärtigen Forschungsaufenthalt hervorgegangenen Originalarbeiten wie folgt kennzeichnen</w:t>
      </w:r>
      <w:r w:rsidR="004D171A">
        <w:t>:</w:t>
      </w:r>
      <w:r w:rsidR="00602497" w:rsidRPr="00D759CE">
        <w:t xml:space="preserve"> </w:t>
      </w:r>
      <w:r w:rsidR="00602497" w:rsidRPr="002E53ED">
        <w:t>**</w:t>
      </w:r>
    </w:p>
    <w:p w14:paraId="757B1E0B" w14:textId="77777777" w:rsidR="007C681C" w:rsidRDefault="007C681C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63EE1993" w:rsidR="00BF0739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4057FA4A" w14:textId="77777777" w:rsidR="00A0321D" w:rsidRDefault="00A0321D" w:rsidP="00BD1971">
      <w:pPr>
        <w:pStyle w:val="NurText"/>
        <w:tabs>
          <w:tab w:val="left" w:pos="284"/>
        </w:tabs>
        <w:ind w:left="284"/>
      </w:pPr>
    </w:p>
    <w:p w14:paraId="3CB25DE2" w14:textId="77777777" w:rsidR="00695C4E" w:rsidRPr="003864E8" w:rsidRDefault="00695C4E" w:rsidP="00695C4E">
      <w:pPr>
        <w:pStyle w:val="NurText"/>
        <w:tabs>
          <w:tab w:val="left" w:pos="284"/>
        </w:tabs>
        <w:rPr>
          <w:b/>
          <w:bCs/>
          <w:sz w:val="22"/>
          <w:szCs w:val="22"/>
        </w:rPr>
      </w:pPr>
      <w:r w:rsidRPr="003864E8">
        <w:rPr>
          <w:b/>
          <w:bCs/>
          <w:sz w:val="22"/>
          <w:szCs w:val="22"/>
          <w:lang w:eastAsia="en-US"/>
        </w:rPr>
        <w:t xml:space="preserve">h-Index: </w:t>
      </w:r>
      <w:r w:rsidRPr="003864E8">
        <w:rPr>
          <w:rFonts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4E8">
        <w:rPr>
          <w:rFonts w:cs="Arial"/>
          <w:sz w:val="22"/>
          <w:szCs w:val="22"/>
          <w:lang w:val="de-DE"/>
        </w:rPr>
        <w:instrText xml:space="preserve"> FORMTEXT </w:instrText>
      </w:r>
      <w:r w:rsidRPr="003864E8">
        <w:rPr>
          <w:rFonts w:cs="Arial"/>
          <w:sz w:val="22"/>
          <w:szCs w:val="22"/>
          <w:lang w:val="de-DE"/>
        </w:rPr>
      </w:r>
      <w:r w:rsidRPr="003864E8">
        <w:rPr>
          <w:rFonts w:cs="Arial"/>
          <w:sz w:val="22"/>
          <w:szCs w:val="22"/>
          <w:lang w:val="de-DE"/>
        </w:rPr>
        <w:fldChar w:fldCharType="separate"/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sz w:val="22"/>
          <w:szCs w:val="22"/>
          <w:lang w:val="de-DE"/>
        </w:rPr>
        <w:fldChar w:fldCharType="end"/>
      </w: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3740A23D" w14:textId="77777777" w:rsidR="00602497" w:rsidRDefault="00602497" w:rsidP="0067490A"/>
    <w:p w14:paraId="47A42FCF" w14:textId="77777777" w:rsidR="00482820" w:rsidRDefault="00482820">
      <w:pPr>
        <w:rPr>
          <w:b/>
        </w:rPr>
      </w:pPr>
    </w:p>
    <w:p w14:paraId="0DD69F61" w14:textId="77777777" w:rsidR="00482820" w:rsidRDefault="004828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95B3F2" w14:textId="157A3F2F" w:rsidR="00482820" w:rsidRPr="00482820" w:rsidRDefault="00482820">
      <w:pPr>
        <w:rPr>
          <w:b/>
        </w:rPr>
      </w:pPr>
      <w:r w:rsidRPr="00BD1971">
        <w:rPr>
          <w:b/>
          <w:sz w:val="22"/>
          <w:szCs w:val="22"/>
        </w:rPr>
        <w:lastRenderedPageBreak/>
        <w:t>Patente</w:t>
      </w:r>
    </w:p>
    <w:p w14:paraId="19A56320" w14:textId="77777777" w:rsidR="00482820" w:rsidRDefault="00482820">
      <w:r>
        <w:t xml:space="preserve">(s. Ausführungsbestimmungen vom 28.08.2018) </w:t>
      </w:r>
    </w:p>
    <w:p w14:paraId="09A6E4B3" w14:textId="77777777" w:rsidR="00482820" w:rsidRDefault="0048282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857ED31" w14:textId="77777777" w:rsidTr="00482820">
        <w:tc>
          <w:tcPr>
            <w:tcW w:w="9062" w:type="dxa"/>
          </w:tcPr>
          <w:p w14:paraId="2DB8DF36" w14:textId="77777777" w:rsidR="00482820" w:rsidRDefault="00482820">
            <w:pPr>
              <w:rPr>
                <w:b/>
              </w:rPr>
            </w:pPr>
          </w:p>
        </w:tc>
      </w:tr>
      <w:tr w:rsidR="00482820" w14:paraId="55FABE57" w14:textId="77777777" w:rsidTr="00482820">
        <w:tc>
          <w:tcPr>
            <w:tcW w:w="9062" w:type="dxa"/>
          </w:tcPr>
          <w:p w14:paraId="50332AB8" w14:textId="77777777" w:rsidR="00482820" w:rsidRDefault="00482820">
            <w:pPr>
              <w:rPr>
                <w:b/>
              </w:rPr>
            </w:pPr>
          </w:p>
        </w:tc>
      </w:tr>
      <w:tr w:rsidR="00482820" w14:paraId="31AC5A6D" w14:textId="77777777" w:rsidTr="00482820">
        <w:tc>
          <w:tcPr>
            <w:tcW w:w="9062" w:type="dxa"/>
          </w:tcPr>
          <w:p w14:paraId="0F650638" w14:textId="77777777" w:rsidR="00482820" w:rsidRDefault="00482820">
            <w:pPr>
              <w:rPr>
                <w:b/>
              </w:rPr>
            </w:pPr>
          </w:p>
        </w:tc>
      </w:tr>
      <w:tr w:rsidR="00482820" w14:paraId="2CF528B1" w14:textId="77777777" w:rsidTr="00482820">
        <w:tc>
          <w:tcPr>
            <w:tcW w:w="9062" w:type="dxa"/>
          </w:tcPr>
          <w:p w14:paraId="3C15D766" w14:textId="77777777" w:rsidR="00482820" w:rsidRDefault="00482820">
            <w:pPr>
              <w:rPr>
                <w:b/>
              </w:rPr>
            </w:pPr>
          </w:p>
        </w:tc>
      </w:tr>
      <w:tr w:rsidR="00482820" w14:paraId="7018279D" w14:textId="77777777" w:rsidTr="00482820">
        <w:tc>
          <w:tcPr>
            <w:tcW w:w="9062" w:type="dxa"/>
          </w:tcPr>
          <w:p w14:paraId="5426D076" w14:textId="77777777" w:rsidR="00482820" w:rsidRDefault="00482820">
            <w:pPr>
              <w:rPr>
                <w:b/>
              </w:rPr>
            </w:pPr>
          </w:p>
        </w:tc>
      </w:tr>
      <w:tr w:rsidR="00482820" w14:paraId="53C4E44E" w14:textId="77777777" w:rsidTr="00482820">
        <w:tc>
          <w:tcPr>
            <w:tcW w:w="9062" w:type="dxa"/>
          </w:tcPr>
          <w:p w14:paraId="69B4AFB0" w14:textId="77777777" w:rsidR="00482820" w:rsidRDefault="00482820">
            <w:pPr>
              <w:rPr>
                <w:b/>
              </w:rPr>
            </w:pPr>
          </w:p>
        </w:tc>
      </w:tr>
      <w:tr w:rsidR="00482820" w14:paraId="545F21CA" w14:textId="77777777" w:rsidTr="00482820">
        <w:tc>
          <w:tcPr>
            <w:tcW w:w="9062" w:type="dxa"/>
          </w:tcPr>
          <w:p w14:paraId="4377575B" w14:textId="77777777" w:rsidR="00482820" w:rsidRDefault="00482820">
            <w:pPr>
              <w:rPr>
                <w:b/>
              </w:rPr>
            </w:pPr>
          </w:p>
        </w:tc>
      </w:tr>
      <w:tr w:rsidR="00E544F1" w14:paraId="67518A9D" w14:textId="77777777" w:rsidTr="00482820">
        <w:tc>
          <w:tcPr>
            <w:tcW w:w="9062" w:type="dxa"/>
          </w:tcPr>
          <w:p w14:paraId="66A87306" w14:textId="77777777" w:rsidR="00E544F1" w:rsidRDefault="00E544F1">
            <w:pPr>
              <w:rPr>
                <w:b/>
              </w:rPr>
            </w:pPr>
          </w:p>
        </w:tc>
      </w:tr>
      <w:tr w:rsidR="00E544F1" w14:paraId="098309B5" w14:textId="77777777" w:rsidTr="00482820">
        <w:tc>
          <w:tcPr>
            <w:tcW w:w="9062" w:type="dxa"/>
          </w:tcPr>
          <w:p w14:paraId="088FA394" w14:textId="77777777" w:rsidR="00E544F1" w:rsidRDefault="00E544F1">
            <w:pPr>
              <w:rPr>
                <w:b/>
              </w:rPr>
            </w:pPr>
          </w:p>
        </w:tc>
      </w:tr>
    </w:tbl>
    <w:p w14:paraId="04B552FB" w14:textId="77777777" w:rsidR="00482820" w:rsidRDefault="00482820">
      <w:pPr>
        <w:rPr>
          <w:b/>
        </w:rPr>
      </w:pPr>
    </w:p>
    <w:p w14:paraId="50183502" w14:textId="77777777" w:rsidR="00482820" w:rsidRDefault="00482820">
      <w:pPr>
        <w:rPr>
          <w:b/>
        </w:rPr>
      </w:pPr>
    </w:p>
    <w:p w14:paraId="7276044A" w14:textId="21497758" w:rsidR="00482820" w:rsidRPr="00BD1971" w:rsidRDefault="00482820">
      <w:pPr>
        <w:rPr>
          <w:b/>
          <w:sz w:val="22"/>
          <w:szCs w:val="22"/>
        </w:rPr>
      </w:pPr>
      <w:r w:rsidRPr="00482820">
        <w:rPr>
          <w:b/>
          <w:sz w:val="22"/>
          <w:szCs w:val="22"/>
        </w:rPr>
        <w:t>Start-up</w:t>
      </w:r>
      <w:r w:rsidRPr="00BD1971">
        <w:rPr>
          <w:b/>
          <w:sz w:val="22"/>
          <w:szCs w:val="22"/>
        </w:rPr>
        <w:t xml:space="preserve"> Firmen</w:t>
      </w:r>
    </w:p>
    <w:p w14:paraId="7BFCB44B" w14:textId="1AC7CBC3" w:rsidR="00482820" w:rsidRDefault="00482820">
      <w:r>
        <w:t>(s. Ausführungsbestimmungen vom 28.08.2018)</w:t>
      </w:r>
    </w:p>
    <w:p w14:paraId="7DE0BCEC" w14:textId="4DEE8E1C" w:rsidR="00482820" w:rsidRDefault="004828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2B05EA6" w14:textId="77777777" w:rsidTr="00482820">
        <w:tc>
          <w:tcPr>
            <w:tcW w:w="9062" w:type="dxa"/>
          </w:tcPr>
          <w:p w14:paraId="7935DEC7" w14:textId="77777777" w:rsidR="00482820" w:rsidRDefault="00482820">
            <w:pPr>
              <w:rPr>
                <w:b/>
              </w:rPr>
            </w:pPr>
          </w:p>
        </w:tc>
      </w:tr>
      <w:tr w:rsidR="00482820" w14:paraId="203AF70E" w14:textId="77777777" w:rsidTr="00482820">
        <w:tc>
          <w:tcPr>
            <w:tcW w:w="9062" w:type="dxa"/>
          </w:tcPr>
          <w:p w14:paraId="632BBE93" w14:textId="77777777" w:rsidR="00482820" w:rsidRDefault="00482820">
            <w:pPr>
              <w:rPr>
                <w:b/>
              </w:rPr>
            </w:pPr>
          </w:p>
        </w:tc>
      </w:tr>
      <w:tr w:rsidR="00482820" w14:paraId="4218297C" w14:textId="77777777" w:rsidTr="00482820">
        <w:tc>
          <w:tcPr>
            <w:tcW w:w="9062" w:type="dxa"/>
          </w:tcPr>
          <w:p w14:paraId="11248BE9" w14:textId="77777777" w:rsidR="00482820" w:rsidRDefault="00482820">
            <w:pPr>
              <w:rPr>
                <w:b/>
              </w:rPr>
            </w:pPr>
          </w:p>
        </w:tc>
      </w:tr>
      <w:tr w:rsidR="00482820" w14:paraId="70C68D2C" w14:textId="77777777" w:rsidTr="00482820">
        <w:tc>
          <w:tcPr>
            <w:tcW w:w="9062" w:type="dxa"/>
          </w:tcPr>
          <w:p w14:paraId="33FC4A99" w14:textId="77777777" w:rsidR="00482820" w:rsidRDefault="00482820">
            <w:pPr>
              <w:rPr>
                <w:b/>
              </w:rPr>
            </w:pPr>
          </w:p>
        </w:tc>
      </w:tr>
      <w:tr w:rsidR="00482820" w14:paraId="2AC65DF8" w14:textId="77777777" w:rsidTr="00482820">
        <w:tc>
          <w:tcPr>
            <w:tcW w:w="9062" w:type="dxa"/>
          </w:tcPr>
          <w:p w14:paraId="0C22B6AA" w14:textId="77777777" w:rsidR="00482820" w:rsidRDefault="00482820">
            <w:pPr>
              <w:rPr>
                <w:b/>
              </w:rPr>
            </w:pPr>
          </w:p>
        </w:tc>
      </w:tr>
      <w:tr w:rsidR="00482820" w14:paraId="4F9853A6" w14:textId="77777777" w:rsidTr="00482820">
        <w:tc>
          <w:tcPr>
            <w:tcW w:w="9062" w:type="dxa"/>
          </w:tcPr>
          <w:p w14:paraId="170FAE24" w14:textId="77777777" w:rsidR="00482820" w:rsidRDefault="00482820">
            <w:pPr>
              <w:rPr>
                <w:b/>
              </w:rPr>
            </w:pPr>
          </w:p>
        </w:tc>
      </w:tr>
      <w:tr w:rsidR="00E544F1" w14:paraId="4A67C680" w14:textId="77777777" w:rsidTr="00482820">
        <w:tc>
          <w:tcPr>
            <w:tcW w:w="9062" w:type="dxa"/>
          </w:tcPr>
          <w:p w14:paraId="2118AB13" w14:textId="77777777" w:rsidR="00E544F1" w:rsidRDefault="00E544F1">
            <w:pPr>
              <w:rPr>
                <w:b/>
              </w:rPr>
            </w:pPr>
          </w:p>
        </w:tc>
      </w:tr>
      <w:tr w:rsidR="00E544F1" w14:paraId="64365BE6" w14:textId="77777777" w:rsidTr="00482820">
        <w:tc>
          <w:tcPr>
            <w:tcW w:w="9062" w:type="dxa"/>
          </w:tcPr>
          <w:p w14:paraId="04484972" w14:textId="77777777" w:rsidR="00E544F1" w:rsidRDefault="00E544F1">
            <w:pPr>
              <w:rPr>
                <w:b/>
              </w:rPr>
            </w:pPr>
          </w:p>
        </w:tc>
      </w:tr>
      <w:tr w:rsidR="00E544F1" w14:paraId="2C504EFE" w14:textId="77777777" w:rsidTr="00482820">
        <w:tc>
          <w:tcPr>
            <w:tcW w:w="9062" w:type="dxa"/>
          </w:tcPr>
          <w:p w14:paraId="63AAD8E9" w14:textId="77777777" w:rsidR="00E544F1" w:rsidRDefault="00E544F1">
            <w:pPr>
              <w:rPr>
                <w:b/>
              </w:rPr>
            </w:pPr>
          </w:p>
        </w:tc>
      </w:tr>
    </w:tbl>
    <w:p w14:paraId="53CEA84E" w14:textId="77777777" w:rsidR="00482820" w:rsidRDefault="00482820">
      <w:pPr>
        <w:rPr>
          <w:b/>
        </w:rPr>
      </w:pPr>
    </w:p>
    <w:p w14:paraId="459CE0D7" w14:textId="208A7D7C" w:rsidR="00BF0739" w:rsidRDefault="00BF0739">
      <w:pPr>
        <w:rPr>
          <w:b/>
          <w:sz w:val="22"/>
        </w:rPr>
      </w:pPr>
      <w:r>
        <w:rPr>
          <w:b/>
        </w:rPr>
        <w:br w:type="page"/>
      </w:r>
    </w:p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lastRenderedPageBreak/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64663EDD" w:rsidR="002B2A98" w:rsidRDefault="002B2A98">
      <w:pPr>
        <w:rPr>
          <w:b/>
          <w:sz w:val="22"/>
        </w:rPr>
      </w:pP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t xml:space="preserve">Letters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21639F04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5D81A6C" w14:textId="77777777" w:rsidR="00B7120A" w:rsidRDefault="00B7120A" w:rsidP="00A857A0">
      <w:pPr>
        <w:pStyle w:val="Zwischenraum"/>
        <w:spacing w:before="0"/>
        <w:rPr>
          <w:b/>
          <w:lang w:val="de-CH"/>
        </w:rPr>
      </w:pPr>
    </w:p>
    <w:p w14:paraId="295C8C25" w14:textId="5C725314" w:rsidR="003F1C40" w:rsidRDefault="003F1C40" w:rsidP="00A857A0">
      <w:pPr>
        <w:pStyle w:val="Zwischenraum"/>
        <w:spacing w:before="0"/>
        <w:rPr>
          <w:b/>
          <w:lang w:val="de-CH"/>
        </w:rPr>
      </w:pPr>
    </w:p>
    <w:p w14:paraId="48B4F8F3" w14:textId="77777777" w:rsidR="000A7968" w:rsidRDefault="000A7968" w:rsidP="000A7968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  <w:r>
        <w:rPr>
          <w:b/>
          <w:lang w:val="de-CH"/>
        </w:rPr>
        <w:t xml:space="preserve">/ </w:t>
      </w:r>
      <w:r w:rsidRPr="000A7968">
        <w:rPr>
          <w:b/>
          <w:lang w:val="de-CH"/>
        </w:rPr>
        <w:t>Übersichtsarbeiten</w:t>
      </w:r>
    </w:p>
    <w:p w14:paraId="61BF4E1A" w14:textId="77777777" w:rsidR="000A7968" w:rsidRPr="00C02C61" w:rsidRDefault="000A7968" w:rsidP="000A7968">
      <w:pPr>
        <w:pStyle w:val="Zwischenraum"/>
        <w:spacing w:before="0"/>
        <w:rPr>
          <w:lang w:val="de-CH"/>
        </w:rPr>
      </w:pPr>
    </w:p>
    <w:p w14:paraId="032434C2" w14:textId="77777777" w:rsidR="000A7968" w:rsidRPr="000B5622" w:rsidRDefault="000A7968" w:rsidP="000A7968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0A7968" w:rsidRPr="002329D0" w14:paraId="3E4DDD92" w14:textId="77777777" w:rsidTr="000A7968">
        <w:tc>
          <w:tcPr>
            <w:tcW w:w="773" w:type="dxa"/>
            <w:shd w:val="clear" w:color="auto" w:fill="auto"/>
          </w:tcPr>
          <w:p w14:paraId="1F08AC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CE24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E15A3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8B69F1A" w14:textId="77777777" w:rsidTr="000A7968">
        <w:tc>
          <w:tcPr>
            <w:tcW w:w="773" w:type="dxa"/>
            <w:shd w:val="clear" w:color="auto" w:fill="auto"/>
          </w:tcPr>
          <w:p w14:paraId="4C3A06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9269B3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91E412A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5D7F2CA" w14:textId="77777777" w:rsidTr="000A7968">
        <w:tc>
          <w:tcPr>
            <w:tcW w:w="773" w:type="dxa"/>
            <w:shd w:val="clear" w:color="auto" w:fill="auto"/>
          </w:tcPr>
          <w:p w14:paraId="4102A72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DD33C91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C73F65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0CF9BA90" w14:textId="77777777" w:rsidTr="000A7968">
        <w:tc>
          <w:tcPr>
            <w:tcW w:w="773" w:type="dxa"/>
            <w:shd w:val="clear" w:color="auto" w:fill="auto"/>
          </w:tcPr>
          <w:p w14:paraId="3889F4D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F82C48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BB5D5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12F3CB00" w14:textId="77777777" w:rsidTr="000A7968">
        <w:tc>
          <w:tcPr>
            <w:tcW w:w="773" w:type="dxa"/>
            <w:shd w:val="clear" w:color="auto" w:fill="auto"/>
          </w:tcPr>
          <w:p w14:paraId="6376F0D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03443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95D14C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DC16D4B" w14:textId="77777777" w:rsidTr="000A7968">
        <w:tc>
          <w:tcPr>
            <w:tcW w:w="773" w:type="dxa"/>
            <w:shd w:val="clear" w:color="auto" w:fill="auto"/>
          </w:tcPr>
          <w:p w14:paraId="2DBF804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6A86C3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4B9C8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93C8143" w14:textId="77777777" w:rsidTr="000A7968">
        <w:tc>
          <w:tcPr>
            <w:tcW w:w="773" w:type="dxa"/>
            <w:shd w:val="clear" w:color="auto" w:fill="auto"/>
          </w:tcPr>
          <w:p w14:paraId="408AA63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169EB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8D4729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E923F5C" w14:textId="77777777" w:rsidTr="000A7968">
        <w:tc>
          <w:tcPr>
            <w:tcW w:w="773" w:type="dxa"/>
            <w:shd w:val="clear" w:color="auto" w:fill="auto"/>
          </w:tcPr>
          <w:p w14:paraId="5137DDF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74AA1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52B060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4A39AA7" w14:textId="77777777" w:rsidTr="000A7968">
        <w:tc>
          <w:tcPr>
            <w:tcW w:w="773" w:type="dxa"/>
            <w:shd w:val="clear" w:color="auto" w:fill="auto"/>
          </w:tcPr>
          <w:p w14:paraId="5B9594F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47FF0AB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B40810E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562342D4" w14:textId="77777777" w:rsidTr="000A7968">
        <w:tc>
          <w:tcPr>
            <w:tcW w:w="773" w:type="dxa"/>
            <w:shd w:val="clear" w:color="auto" w:fill="auto"/>
          </w:tcPr>
          <w:p w14:paraId="5370C4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837AEB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B35B30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16FF6D9E" w14:textId="77777777" w:rsidR="009C7D51" w:rsidRDefault="009C7D51">
      <w:r>
        <w:br w:type="page"/>
      </w:r>
    </w:p>
    <w:p w14:paraId="44CE748D" w14:textId="77777777" w:rsidR="009C7D51" w:rsidRPr="00A42A2B" w:rsidRDefault="009C7D51" w:rsidP="00A42A2B">
      <w:pPr>
        <w:rPr>
          <w:b/>
          <w:sz w:val="22"/>
          <w:szCs w:val="22"/>
        </w:rPr>
      </w:pPr>
      <w:r w:rsidRPr="00A42A2B">
        <w:rPr>
          <w:b/>
          <w:sz w:val="22"/>
          <w:szCs w:val="22"/>
        </w:rPr>
        <w:lastRenderedPageBreak/>
        <w:t>Liste der 5 wichtigsten Präsentationen</w:t>
      </w:r>
    </w:p>
    <w:p w14:paraId="3F5A1BD7" w14:textId="77777777" w:rsidR="009C7D51" w:rsidRPr="00A813BA" w:rsidRDefault="009C7D51" w:rsidP="009C7D51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7EEAE00B" w14:textId="77777777" w:rsidR="009C7D51" w:rsidRPr="00C02C61" w:rsidRDefault="009C7D51" w:rsidP="009C7D5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9C7D51" w:rsidRPr="002329D0" w14:paraId="6868ADA2" w14:textId="77777777" w:rsidTr="00A42A2B">
        <w:tc>
          <w:tcPr>
            <w:tcW w:w="773" w:type="dxa"/>
            <w:shd w:val="clear" w:color="auto" w:fill="auto"/>
          </w:tcPr>
          <w:p w14:paraId="13A1F724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4792DE5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58A4CC3" w14:textId="77777777" w:rsidTr="00A42A2B">
        <w:tc>
          <w:tcPr>
            <w:tcW w:w="773" w:type="dxa"/>
            <w:shd w:val="clear" w:color="auto" w:fill="auto"/>
          </w:tcPr>
          <w:p w14:paraId="12DA0DA0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52496A9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6159EFB" w14:textId="77777777" w:rsidTr="00A42A2B">
        <w:tc>
          <w:tcPr>
            <w:tcW w:w="773" w:type="dxa"/>
            <w:shd w:val="clear" w:color="auto" w:fill="auto"/>
          </w:tcPr>
          <w:p w14:paraId="05AFB9F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417F275B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1DDEAF7" w14:textId="77777777" w:rsidTr="00A42A2B">
        <w:tc>
          <w:tcPr>
            <w:tcW w:w="773" w:type="dxa"/>
            <w:shd w:val="clear" w:color="auto" w:fill="auto"/>
          </w:tcPr>
          <w:p w14:paraId="4680E39E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59A8F57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833FB66" w14:textId="77777777" w:rsidTr="00A42A2B">
        <w:tc>
          <w:tcPr>
            <w:tcW w:w="773" w:type="dxa"/>
            <w:shd w:val="clear" w:color="auto" w:fill="auto"/>
          </w:tcPr>
          <w:p w14:paraId="798BCE8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0380331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D406B4C" w14:textId="77777777" w:rsidR="009C7D51" w:rsidRDefault="009C7D51" w:rsidP="009C7D51"/>
    <w:p w14:paraId="4F96902A" w14:textId="77777777" w:rsidR="00A42A2B" w:rsidRDefault="00A42A2B"/>
    <w:p w14:paraId="6B412B89" w14:textId="77777777" w:rsidR="00A42A2B" w:rsidRDefault="00A42A2B"/>
    <w:p w14:paraId="05A8DFD3" w14:textId="0ED4EE7C" w:rsidR="00A42A2B" w:rsidRDefault="00A42A2B"/>
    <w:p w14:paraId="1484A1C3" w14:textId="77777777" w:rsidR="00A42A2B" w:rsidRDefault="00A42A2B"/>
    <w:p w14:paraId="3D590C02" w14:textId="26FB5F52" w:rsidR="003F1C40" w:rsidRDefault="003F1C40">
      <w:pPr>
        <w:rPr>
          <w:b/>
          <w:kern w:val="28"/>
          <w:sz w:val="32"/>
        </w:rPr>
      </w:pPr>
      <w:r>
        <w:br w:type="page"/>
      </w:r>
    </w:p>
    <w:p w14:paraId="60B1DDC1" w14:textId="500A7C8D" w:rsidR="0067490A" w:rsidRDefault="0067490A" w:rsidP="00722ABE">
      <w:pPr>
        <w:pStyle w:val="Titel"/>
      </w:pPr>
      <w:r>
        <w:lastRenderedPageBreak/>
        <w:t>Drittmittel</w:t>
      </w:r>
    </w:p>
    <w:p w14:paraId="038541FC" w14:textId="6301F9BB" w:rsidR="002B2A98" w:rsidRDefault="00046141" w:rsidP="004154A5">
      <w:pPr>
        <w:pStyle w:val="Listenabsatz"/>
        <w:numPr>
          <w:ilvl w:val="0"/>
          <w:numId w:val="51"/>
        </w:numPr>
      </w:pPr>
      <w:r>
        <w:t xml:space="preserve">Stipendien separat aufführen, s. </w:t>
      </w:r>
      <w:r w:rsidRPr="00046141">
        <w:t>Ausführungsbestimmungen vom 28.08.2018</w:t>
      </w:r>
    </w:p>
    <w:p w14:paraId="674D15F9" w14:textId="77777777" w:rsidR="004154A5" w:rsidRDefault="004154A5" w:rsidP="004154A5">
      <w:pPr>
        <w:pStyle w:val="Listenabsatz"/>
        <w:numPr>
          <w:ilvl w:val="0"/>
          <w:numId w:val="51"/>
        </w:numPr>
        <w:jc w:val="both"/>
      </w:pPr>
      <w:r w:rsidRPr="009136AA">
        <w:t xml:space="preserve">Bei Anträgen als </w:t>
      </w:r>
      <w:proofErr w:type="spellStart"/>
      <w:r w:rsidRPr="009136AA">
        <w:t>MitgesuchstellerIn</w:t>
      </w:r>
      <w:proofErr w:type="spellEnd"/>
      <w:r w:rsidRPr="009136AA">
        <w:t xml:space="preserve"> nebst dem Gesamtbetrag auch den eigenen anteilsmässigen Betrag aufführen</w:t>
      </w:r>
      <w:r>
        <w:t xml:space="preserve"> (sofern möglich).</w:t>
      </w:r>
    </w:p>
    <w:p w14:paraId="0253E38C" w14:textId="77777777" w:rsidR="004154A5" w:rsidRDefault="004154A5" w:rsidP="004154A5">
      <w:pPr>
        <w:pStyle w:val="Listenabsatz"/>
        <w:ind w:left="1080"/>
      </w:pPr>
    </w:p>
    <w:p w14:paraId="66FC6501" w14:textId="77777777" w:rsidR="00046141" w:rsidRPr="002B2A98" w:rsidRDefault="00046141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proofErr w:type="spellStart"/>
      <w:r>
        <w:rPr>
          <w:rFonts w:cs="Arial"/>
          <w:b/>
          <w:color w:val="000000"/>
          <w:szCs w:val="22"/>
          <w:lang w:val="de-DE"/>
        </w:rPr>
        <w:t>steller</w:t>
      </w:r>
      <w:proofErr w:type="spellEnd"/>
      <w:r>
        <w:rPr>
          <w:rFonts w:cs="Arial"/>
          <w:b/>
          <w:color w:val="000000"/>
          <w:szCs w:val="22"/>
          <w:lang w:val="de-DE"/>
        </w:rPr>
        <w:t xml:space="preserve">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1252BD8" w14:textId="77777777" w:rsidR="007423AE" w:rsidRDefault="007423AE">
      <w:pPr>
        <w:rPr>
          <w:b/>
          <w:kern w:val="28"/>
          <w:sz w:val="24"/>
        </w:rPr>
      </w:pPr>
      <w:r>
        <w:br w:type="page"/>
      </w:r>
    </w:p>
    <w:p w14:paraId="03D89DDB" w14:textId="0017EE7F" w:rsidR="007423AE" w:rsidRDefault="007423AE" w:rsidP="007423AE">
      <w:pPr>
        <w:pStyle w:val="berschrift2"/>
      </w:pPr>
      <w:r>
        <w:lastRenderedPageBreak/>
        <w:t>Autoreferat über das wissenschaftliche Gesamtwerk</w:t>
      </w:r>
    </w:p>
    <w:p w14:paraId="282C8160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E6BF6CC" w14:textId="31845DC6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3E0E35D1" w14:textId="1E8EDA4B" w:rsidR="00BB07A7" w:rsidRDefault="00BB07A7" w:rsidP="007423AE">
      <w:pPr>
        <w:pStyle w:val="Listenabsatz"/>
        <w:numPr>
          <w:ilvl w:val="0"/>
          <w:numId w:val="17"/>
        </w:numPr>
        <w:ind w:left="426" w:hanging="426"/>
      </w:pPr>
      <w:r>
        <w:t>auf Englis</w:t>
      </w:r>
      <w:r w:rsidR="003325D6">
        <w:t>c</w:t>
      </w:r>
      <w:r>
        <w:t>h</w:t>
      </w:r>
    </w:p>
    <w:p w14:paraId="1EE7CF6C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3E0D1782" w14:textId="77777777" w:rsidR="007423AE" w:rsidRDefault="007423AE" w:rsidP="007423AE"/>
    <w:p w14:paraId="174BB5B0" w14:textId="77777777" w:rsidR="007423AE" w:rsidRPr="00796547" w:rsidRDefault="007423AE" w:rsidP="007423A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85E426" w14:textId="77777777" w:rsidR="007423AE" w:rsidRDefault="007423AE" w:rsidP="007423AE"/>
    <w:p w14:paraId="22BA7057" w14:textId="77777777" w:rsidR="007A2212" w:rsidRDefault="007A2212" w:rsidP="007423AE"/>
    <w:p w14:paraId="51F2F249" w14:textId="77777777" w:rsidR="007A2212" w:rsidRDefault="007A221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BFF5A04" w14:textId="1CE3C074" w:rsidR="007A2212" w:rsidRPr="00BB07A7" w:rsidRDefault="007A2212" w:rsidP="00BB07A7">
      <w:pPr>
        <w:pStyle w:val="berschrift2"/>
      </w:pPr>
      <w:r w:rsidRPr="00BB07A7">
        <w:lastRenderedPageBreak/>
        <w:t xml:space="preserve">Liste von maximal </w:t>
      </w:r>
      <w:r w:rsidR="00DA2000" w:rsidRPr="00BB07A7">
        <w:t>5 Schlagworten zu den Forschung</w:t>
      </w:r>
      <w:r w:rsidRPr="00BB07A7">
        <w:t>sschwerpunkten</w:t>
      </w:r>
    </w:p>
    <w:p w14:paraId="0E2D5121" w14:textId="77777777" w:rsidR="007A2212" w:rsidRDefault="007A2212" w:rsidP="007A2212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7A2212" w14:paraId="2C65D4D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442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C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2983575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D488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77C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1536D4B9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385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62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42761C31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8609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66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5F4A978E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0A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4A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018E5D06" w14:textId="07640257" w:rsidR="007423AE" w:rsidRDefault="007423AE" w:rsidP="007423AE">
      <w:r>
        <w:br w:type="page"/>
      </w:r>
    </w:p>
    <w:p w14:paraId="01453B33" w14:textId="77777777" w:rsidR="007423AE" w:rsidRDefault="007423AE" w:rsidP="007423AE">
      <w:pPr>
        <w:pStyle w:val="berschrift2"/>
      </w:pPr>
      <w:r w:rsidRPr="00F85C37">
        <w:lastRenderedPageBreak/>
        <w:t>Persönlicher Anteil an Planung, Durchführung, Auswertung und Publikation der 5 wichtigsten Originalarbeiten</w:t>
      </w:r>
    </w:p>
    <w:p w14:paraId="57FCC44E" w14:textId="77777777" w:rsidR="007423AE" w:rsidRDefault="007423AE" w:rsidP="007423AE">
      <w:pPr>
        <w:pStyle w:val="NurText"/>
      </w:pPr>
    </w:p>
    <w:p w14:paraId="1703C7B2" w14:textId="77777777" w:rsidR="007423AE" w:rsidRPr="002E53ED" w:rsidRDefault="007423AE" w:rsidP="007423A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710B110" w14:textId="77777777" w:rsidR="007423AE" w:rsidRPr="002E53ED" w:rsidRDefault="007423AE" w:rsidP="007423A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423AE" w:rsidRPr="002329D0" w14:paraId="08A03E1A" w14:textId="77777777" w:rsidTr="00A42A2B">
        <w:tc>
          <w:tcPr>
            <w:tcW w:w="2127" w:type="dxa"/>
            <w:shd w:val="clear" w:color="auto" w:fill="auto"/>
          </w:tcPr>
          <w:p w14:paraId="26656B89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BDB2D8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26D735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BEDF9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37F7AF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C9C4B0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2F790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E64F9E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2D4F8C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F58B18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29E7B77C" w14:textId="77777777" w:rsidTr="00A42A2B">
        <w:tc>
          <w:tcPr>
            <w:tcW w:w="2127" w:type="dxa"/>
            <w:shd w:val="clear" w:color="auto" w:fill="auto"/>
          </w:tcPr>
          <w:p w14:paraId="067B10D7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3A41ADB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04B24CBB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736501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09AB58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0D5BC31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457B04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03118D3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6394D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2E52648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75C691" w14:textId="77777777" w:rsidTr="00A42A2B">
        <w:tc>
          <w:tcPr>
            <w:tcW w:w="2127" w:type="dxa"/>
            <w:shd w:val="clear" w:color="auto" w:fill="auto"/>
          </w:tcPr>
          <w:p w14:paraId="3976D01C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E1AA7A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F9D7CB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7C65F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0422F1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3615485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9851A6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253CC3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CE6D8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14C2D6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C6B6A8" w14:textId="77777777" w:rsidTr="00A42A2B">
        <w:tc>
          <w:tcPr>
            <w:tcW w:w="2127" w:type="dxa"/>
            <w:shd w:val="clear" w:color="auto" w:fill="auto"/>
          </w:tcPr>
          <w:p w14:paraId="0B4F8AD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058DE5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FA1646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D94AEA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2BFE5A6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57DFBBD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3D3558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428898B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D56DD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86917E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02D233F0" w14:textId="77777777" w:rsidTr="00A42A2B">
        <w:tc>
          <w:tcPr>
            <w:tcW w:w="2127" w:type="dxa"/>
            <w:shd w:val="clear" w:color="auto" w:fill="auto"/>
          </w:tcPr>
          <w:p w14:paraId="2C5A3EA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D22243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1D36D5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6716F1B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64388B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17DFC3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E53074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24C21F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DC0BB0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5D4E13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4154A5">
              <w:rPr>
                <w:color w:val="292526"/>
                <w:sz w:val="18"/>
                <w:szCs w:val="18"/>
                <w:lang w:val="de-DE"/>
              </w:rPr>
            </w:r>
            <w:r w:rsidR="004154A5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51F3004" w14:textId="2FDE5093" w:rsidR="007423AE" w:rsidRDefault="007423AE" w:rsidP="007423AE">
      <w:pPr>
        <w:pStyle w:val="NurText"/>
        <w:rPr>
          <w:lang w:val="de-DE"/>
        </w:rPr>
      </w:pPr>
    </w:p>
    <w:p w14:paraId="7EC5DE48" w14:textId="77777777" w:rsidR="007423AE" w:rsidRPr="006B7DEB" w:rsidRDefault="007423AE" w:rsidP="007423AE">
      <w:pPr>
        <w:pStyle w:val="NurText"/>
        <w:rPr>
          <w:lang w:val="de-DE"/>
        </w:rPr>
      </w:pPr>
    </w:p>
    <w:p w14:paraId="3AFAFD69" w14:textId="77777777" w:rsidR="00722ABE" w:rsidRDefault="00722ABE">
      <w:r>
        <w:br w:type="page"/>
      </w:r>
    </w:p>
    <w:p w14:paraId="14560A8D" w14:textId="77777777" w:rsidR="00C526FE" w:rsidRDefault="00C526FE" w:rsidP="00C526FE">
      <w:pPr>
        <w:pStyle w:val="Titel"/>
      </w:pPr>
      <w:r>
        <w:lastRenderedPageBreak/>
        <w:t>Lehrtätigkeit</w:t>
      </w:r>
    </w:p>
    <w:p w14:paraId="43DF841C" w14:textId="77777777" w:rsidR="00C526FE" w:rsidRDefault="00C526FE" w:rsidP="00C526FE"/>
    <w:p w14:paraId="70DC0B8C" w14:textId="77777777" w:rsidR="00C526FE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44B3F0D8" w14:textId="77777777" w:rsidR="00C526FE" w:rsidRPr="00554AF2" w:rsidRDefault="00C526FE" w:rsidP="00C526FE">
      <w:pPr>
        <w:rPr>
          <w:b/>
          <w:sz w:val="22"/>
        </w:rPr>
      </w:pPr>
    </w:p>
    <w:p w14:paraId="462B7964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0CDCD2E3" w14:textId="77777777" w:rsidR="00C526FE" w:rsidRDefault="00C526FE" w:rsidP="00C526FE"/>
    <w:p w14:paraId="0E9314FA" w14:textId="77777777" w:rsidR="00C526FE" w:rsidRPr="00E37FD9" w:rsidRDefault="00C526FE" w:rsidP="00C526FE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>
        <w:rPr>
          <w:b/>
        </w:rPr>
        <w:tab/>
        <w:t xml:space="preserve">Jahr </w:t>
      </w:r>
      <w:r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3B986B60" w14:textId="77777777" w:rsidR="00C526FE" w:rsidRDefault="00C526FE" w:rsidP="00C526FE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>
        <w:rPr>
          <w:b/>
        </w:rPr>
        <w:tab/>
        <w:t xml:space="preserve">von </w:t>
      </w:r>
      <w:r w:rsidRPr="008F61B8">
        <w:rPr>
          <w:b/>
        </w:rPr>
        <w:t>bis</w:t>
      </w:r>
    </w:p>
    <w:p w14:paraId="615C1053" w14:textId="77777777" w:rsidR="00C526FE" w:rsidRDefault="00C526FE" w:rsidP="00C526FE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526FE" w:rsidRPr="002329D0" w14:paraId="368DB004" w14:textId="77777777" w:rsidTr="00A42A2B">
        <w:tc>
          <w:tcPr>
            <w:tcW w:w="1065" w:type="dxa"/>
            <w:shd w:val="clear" w:color="auto" w:fill="auto"/>
          </w:tcPr>
          <w:p w14:paraId="23EB20D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E568B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29261F5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4D4091E" w14:textId="77777777" w:rsidTr="00A42A2B">
        <w:tc>
          <w:tcPr>
            <w:tcW w:w="1065" w:type="dxa"/>
            <w:shd w:val="clear" w:color="auto" w:fill="auto"/>
          </w:tcPr>
          <w:p w14:paraId="74A647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A1755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C3D40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8879D8" w14:textId="77777777" w:rsidTr="00A42A2B">
        <w:tc>
          <w:tcPr>
            <w:tcW w:w="1065" w:type="dxa"/>
            <w:shd w:val="clear" w:color="auto" w:fill="auto"/>
          </w:tcPr>
          <w:p w14:paraId="456E86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C30D52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86E88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464AC" w14:textId="77777777" w:rsidTr="00A42A2B">
        <w:tc>
          <w:tcPr>
            <w:tcW w:w="1065" w:type="dxa"/>
            <w:shd w:val="clear" w:color="auto" w:fill="auto"/>
          </w:tcPr>
          <w:p w14:paraId="25B703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90849C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03D0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F3B509E" w14:textId="77777777" w:rsidTr="00A42A2B">
        <w:tc>
          <w:tcPr>
            <w:tcW w:w="1065" w:type="dxa"/>
            <w:shd w:val="clear" w:color="auto" w:fill="auto"/>
          </w:tcPr>
          <w:p w14:paraId="57A6D6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67CF96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379B5A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9BB8D2C" w14:textId="77777777" w:rsidTr="00A42A2B">
        <w:tc>
          <w:tcPr>
            <w:tcW w:w="1065" w:type="dxa"/>
            <w:shd w:val="clear" w:color="auto" w:fill="auto"/>
          </w:tcPr>
          <w:p w14:paraId="41907BA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E5006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4E1D0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66FD4C8" w14:textId="77777777" w:rsidTr="00A42A2B">
        <w:tc>
          <w:tcPr>
            <w:tcW w:w="1065" w:type="dxa"/>
            <w:shd w:val="clear" w:color="auto" w:fill="auto"/>
          </w:tcPr>
          <w:p w14:paraId="0B23BA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4BE96E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B0245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B058EF" w14:textId="77777777" w:rsidTr="00A42A2B">
        <w:tc>
          <w:tcPr>
            <w:tcW w:w="1065" w:type="dxa"/>
            <w:shd w:val="clear" w:color="auto" w:fill="auto"/>
          </w:tcPr>
          <w:p w14:paraId="1B42E40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033E0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13497C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C76C883" w14:textId="77777777" w:rsidTr="00A42A2B">
        <w:tc>
          <w:tcPr>
            <w:tcW w:w="1065" w:type="dxa"/>
            <w:shd w:val="clear" w:color="auto" w:fill="auto"/>
          </w:tcPr>
          <w:p w14:paraId="6D508A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45EDEE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3E0A71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038787" w14:textId="77777777" w:rsidTr="00A42A2B">
        <w:tc>
          <w:tcPr>
            <w:tcW w:w="1065" w:type="dxa"/>
            <w:shd w:val="clear" w:color="auto" w:fill="auto"/>
          </w:tcPr>
          <w:p w14:paraId="23F73B6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AEDB5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520D11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2D7303DC" w14:textId="77777777" w:rsidR="00C526FE" w:rsidRDefault="00C526FE" w:rsidP="00C526FE"/>
    <w:p w14:paraId="3067E324" w14:textId="77777777" w:rsidR="00C526FE" w:rsidRDefault="00C526FE" w:rsidP="00C526FE"/>
    <w:p w14:paraId="1C81BC37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381E3F2E" w14:textId="77777777" w:rsidR="00C526FE" w:rsidRDefault="00C526FE" w:rsidP="00C526FE"/>
    <w:p w14:paraId="7B6AA03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4490B239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232C953" w14:textId="77777777" w:rsidTr="00A42A2B">
        <w:tc>
          <w:tcPr>
            <w:tcW w:w="1384" w:type="dxa"/>
            <w:shd w:val="clear" w:color="auto" w:fill="auto"/>
          </w:tcPr>
          <w:p w14:paraId="7E120B8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51E7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C887FC3" w14:textId="77777777" w:rsidTr="00A42A2B">
        <w:tc>
          <w:tcPr>
            <w:tcW w:w="1384" w:type="dxa"/>
            <w:shd w:val="clear" w:color="auto" w:fill="auto"/>
          </w:tcPr>
          <w:p w14:paraId="71621BF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BD7B00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28790DC" w14:textId="77777777" w:rsidTr="00A42A2B">
        <w:tc>
          <w:tcPr>
            <w:tcW w:w="1384" w:type="dxa"/>
            <w:shd w:val="clear" w:color="auto" w:fill="auto"/>
          </w:tcPr>
          <w:p w14:paraId="1B9A54C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B310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FD79400" w14:textId="77777777" w:rsidTr="00A42A2B">
        <w:tc>
          <w:tcPr>
            <w:tcW w:w="1384" w:type="dxa"/>
            <w:shd w:val="clear" w:color="auto" w:fill="auto"/>
          </w:tcPr>
          <w:p w14:paraId="75CD0F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E8E64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78736CD" w14:textId="77777777" w:rsidTr="00A42A2B">
        <w:tc>
          <w:tcPr>
            <w:tcW w:w="1384" w:type="dxa"/>
            <w:shd w:val="clear" w:color="auto" w:fill="auto"/>
          </w:tcPr>
          <w:p w14:paraId="4C55AC2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BA1A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BF6E42D" w14:textId="77777777" w:rsidTr="00A42A2B">
        <w:tc>
          <w:tcPr>
            <w:tcW w:w="1384" w:type="dxa"/>
            <w:shd w:val="clear" w:color="auto" w:fill="auto"/>
          </w:tcPr>
          <w:p w14:paraId="594E1F8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51C5B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31EE406" w14:textId="77777777" w:rsidTr="00A42A2B">
        <w:tc>
          <w:tcPr>
            <w:tcW w:w="1384" w:type="dxa"/>
            <w:shd w:val="clear" w:color="auto" w:fill="auto"/>
          </w:tcPr>
          <w:p w14:paraId="599C7FB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D7D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819406" w14:textId="77777777" w:rsidTr="00A42A2B">
        <w:tc>
          <w:tcPr>
            <w:tcW w:w="1384" w:type="dxa"/>
            <w:shd w:val="clear" w:color="auto" w:fill="auto"/>
          </w:tcPr>
          <w:p w14:paraId="131E9D7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88B853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81997EC" w14:textId="77777777" w:rsidTr="00A42A2B">
        <w:tc>
          <w:tcPr>
            <w:tcW w:w="1384" w:type="dxa"/>
            <w:shd w:val="clear" w:color="auto" w:fill="auto"/>
          </w:tcPr>
          <w:p w14:paraId="751881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8232A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2EC7E4C" w14:textId="77777777" w:rsidTr="00A42A2B">
        <w:tc>
          <w:tcPr>
            <w:tcW w:w="1384" w:type="dxa"/>
            <w:shd w:val="clear" w:color="auto" w:fill="auto"/>
          </w:tcPr>
          <w:p w14:paraId="58E6001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9D630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5B60E63" w14:textId="77777777" w:rsidR="00C526FE" w:rsidRDefault="00C526FE" w:rsidP="00C526FE"/>
    <w:p w14:paraId="4452D191" w14:textId="77777777" w:rsidR="00C526FE" w:rsidRDefault="00C526FE" w:rsidP="00C526FE"/>
    <w:p w14:paraId="383E8D34" w14:textId="77777777" w:rsidR="00C526FE" w:rsidRPr="00554AF2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52BBE273" w14:textId="77777777" w:rsidR="00C526FE" w:rsidRDefault="00C526FE" w:rsidP="00C526FE"/>
    <w:p w14:paraId="0CEB3876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6E1C2D0" w14:textId="77777777" w:rsidR="00C526FE" w:rsidRDefault="00C526FE" w:rsidP="00C526FE"/>
    <w:p w14:paraId="0DFB6508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05F919E" w14:textId="77777777" w:rsidR="00C526FE" w:rsidRDefault="00C526FE" w:rsidP="00C526FE">
      <w:pPr>
        <w:pStyle w:val="NurText"/>
        <w:rPr>
          <w:b/>
        </w:rPr>
      </w:pPr>
      <w:r>
        <w:rPr>
          <w:b/>
        </w:rPr>
        <w:t>Std./Jahr</w:t>
      </w:r>
    </w:p>
    <w:p w14:paraId="6D62063B" w14:textId="77777777" w:rsidR="00C526FE" w:rsidRDefault="00C526FE" w:rsidP="00C526FE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354E7377" w14:textId="77777777" w:rsidTr="00A42A2B">
        <w:tc>
          <w:tcPr>
            <w:tcW w:w="1384" w:type="dxa"/>
            <w:shd w:val="clear" w:color="auto" w:fill="auto"/>
          </w:tcPr>
          <w:p w14:paraId="6495E93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21AF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695A37" w14:textId="77777777" w:rsidTr="00A42A2B">
        <w:tc>
          <w:tcPr>
            <w:tcW w:w="1384" w:type="dxa"/>
            <w:shd w:val="clear" w:color="auto" w:fill="auto"/>
          </w:tcPr>
          <w:p w14:paraId="1DB05D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10CB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20A53CC" w14:textId="77777777" w:rsidTr="00A42A2B">
        <w:tc>
          <w:tcPr>
            <w:tcW w:w="1384" w:type="dxa"/>
            <w:shd w:val="clear" w:color="auto" w:fill="auto"/>
          </w:tcPr>
          <w:p w14:paraId="49B6B8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1D70C9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67FA325" w14:textId="77777777" w:rsidTr="00A42A2B">
        <w:tc>
          <w:tcPr>
            <w:tcW w:w="1384" w:type="dxa"/>
            <w:shd w:val="clear" w:color="auto" w:fill="auto"/>
          </w:tcPr>
          <w:p w14:paraId="513D7E4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2200A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4139813" w14:textId="77777777" w:rsidTr="00A42A2B">
        <w:tc>
          <w:tcPr>
            <w:tcW w:w="1384" w:type="dxa"/>
            <w:shd w:val="clear" w:color="auto" w:fill="auto"/>
          </w:tcPr>
          <w:p w14:paraId="39A276D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8B5087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CE0D671" w14:textId="77777777" w:rsidTr="00A42A2B">
        <w:tc>
          <w:tcPr>
            <w:tcW w:w="1384" w:type="dxa"/>
            <w:shd w:val="clear" w:color="auto" w:fill="auto"/>
          </w:tcPr>
          <w:p w14:paraId="3EBDE3A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D238F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8C2FACA" w14:textId="77777777" w:rsidTr="00A42A2B">
        <w:tc>
          <w:tcPr>
            <w:tcW w:w="1384" w:type="dxa"/>
            <w:shd w:val="clear" w:color="auto" w:fill="auto"/>
          </w:tcPr>
          <w:p w14:paraId="188F7E0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E379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5206F20" w14:textId="77777777" w:rsidTr="00A42A2B">
        <w:tc>
          <w:tcPr>
            <w:tcW w:w="1384" w:type="dxa"/>
            <w:shd w:val="clear" w:color="auto" w:fill="auto"/>
          </w:tcPr>
          <w:p w14:paraId="4B1C062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23E54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0910DAC" w14:textId="77777777" w:rsidTr="00A42A2B">
        <w:tc>
          <w:tcPr>
            <w:tcW w:w="1384" w:type="dxa"/>
            <w:shd w:val="clear" w:color="auto" w:fill="auto"/>
          </w:tcPr>
          <w:p w14:paraId="3853E2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51CE53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F3502DF" w14:textId="77777777" w:rsidTr="00A42A2B">
        <w:tc>
          <w:tcPr>
            <w:tcW w:w="1384" w:type="dxa"/>
            <w:shd w:val="clear" w:color="auto" w:fill="auto"/>
          </w:tcPr>
          <w:p w14:paraId="17C651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E4103A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BBCE25" w14:textId="77777777" w:rsidR="00C526FE" w:rsidRDefault="00C526FE" w:rsidP="00C526FE"/>
    <w:p w14:paraId="62E056ED" w14:textId="77777777" w:rsidR="00C526FE" w:rsidRDefault="00C526FE" w:rsidP="00C526FE"/>
    <w:p w14:paraId="5373BB1B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DDE210" w14:textId="77777777" w:rsidR="00C526FE" w:rsidRDefault="00C526FE" w:rsidP="00C526FE"/>
    <w:p w14:paraId="70363ED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6C151BA3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63B62D0" w14:textId="77777777" w:rsidTr="00A42A2B">
        <w:tc>
          <w:tcPr>
            <w:tcW w:w="1384" w:type="dxa"/>
            <w:shd w:val="clear" w:color="auto" w:fill="auto"/>
          </w:tcPr>
          <w:p w14:paraId="00D2272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9344B5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47D9439" w14:textId="77777777" w:rsidTr="00A42A2B">
        <w:tc>
          <w:tcPr>
            <w:tcW w:w="1384" w:type="dxa"/>
            <w:shd w:val="clear" w:color="auto" w:fill="auto"/>
          </w:tcPr>
          <w:p w14:paraId="2F4A7D7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BD4E9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FE51D24" w14:textId="77777777" w:rsidTr="00A42A2B">
        <w:tc>
          <w:tcPr>
            <w:tcW w:w="1384" w:type="dxa"/>
            <w:shd w:val="clear" w:color="auto" w:fill="auto"/>
          </w:tcPr>
          <w:p w14:paraId="30AC0CE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77A44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A45DE24" w14:textId="77777777" w:rsidTr="00A42A2B">
        <w:tc>
          <w:tcPr>
            <w:tcW w:w="1384" w:type="dxa"/>
            <w:shd w:val="clear" w:color="auto" w:fill="auto"/>
          </w:tcPr>
          <w:p w14:paraId="039BCB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DB4DD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4B2913" w14:textId="77777777" w:rsidTr="00A42A2B">
        <w:tc>
          <w:tcPr>
            <w:tcW w:w="1384" w:type="dxa"/>
            <w:shd w:val="clear" w:color="auto" w:fill="auto"/>
          </w:tcPr>
          <w:p w14:paraId="0567C4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FA744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5CB14C" w14:textId="77777777" w:rsidTr="00A42A2B">
        <w:tc>
          <w:tcPr>
            <w:tcW w:w="1384" w:type="dxa"/>
            <w:shd w:val="clear" w:color="auto" w:fill="auto"/>
          </w:tcPr>
          <w:p w14:paraId="4D7385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F44B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6143E5B" w14:textId="77777777" w:rsidTr="00A42A2B">
        <w:tc>
          <w:tcPr>
            <w:tcW w:w="1384" w:type="dxa"/>
            <w:shd w:val="clear" w:color="auto" w:fill="auto"/>
          </w:tcPr>
          <w:p w14:paraId="0A0A71A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B6BA4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7BEF350" w14:textId="77777777" w:rsidTr="00A42A2B">
        <w:tc>
          <w:tcPr>
            <w:tcW w:w="1384" w:type="dxa"/>
            <w:shd w:val="clear" w:color="auto" w:fill="auto"/>
          </w:tcPr>
          <w:p w14:paraId="01A914B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E8D24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110E04F" w14:textId="77777777" w:rsidTr="00A42A2B">
        <w:tc>
          <w:tcPr>
            <w:tcW w:w="1384" w:type="dxa"/>
            <w:shd w:val="clear" w:color="auto" w:fill="auto"/>
          </w:tcPr>
          <w:p w14:paraId="1388FF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C68C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648F491" w14:textId="77777777" w:rsidTr="00A42A2B">
        <w:tc>
          <w:tcPr>
            <w:tcW w:w="1384" w:type="dxa"/>
            <w:shd w:val="clear" w:color="auto" w:fill="auto"/>
          </w:tcPr>
          <w:p w14:paraId="1F7A07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77A9F9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7DB258F" w14:textId="77777777" w:rsidR="00C526FE" w:rsidRDefault="00C526FE" w:rsidP="00C526FE"/>
    <w:p w14:paraId="0D3CB259" w14:textId="77777777" w:rsidR="00C526FE" w:rsidRDefault="00C526FE" w:rsidP="00C526FE"/>
    <w:p w14:paraId="6C92BA2D" w14:textId="77777777" w:rsidR="00C526FE" w:rsidRDefault="00C526FE" w:rsidP="00C526FE">
      <w:pPr>
        <w:pStyle w:val="berschrift2"/>
      </w:pPr>
      <w:r w:rsidRPr="0099700F">
        <w:t>Geleitete Dissertationen</w:t>
      </w:r>
      <w:r>
        <w:t xml:space="preserve"> und/oder Masterarbeiten </w:t>
      </w:r>
    </w:p>
    <w:p w14:paraId="53FD32E1" w14:textId="77777777" w:rsidR="00C526FE" w:rsidRDefault="00C526FE" w:rsidP="00C526FE">
      <w:pPr>
        <w:rPr>
          <w:szCs w:val="22"/>
        </w:rPr>
      </w:pPr>
    </w:p>
    <w:p w14:paraId="117AF7C1" w14:textId="1E84A306" w:rsidR="00C526FE" w:rsidRDefault="00D86CC1" w:rsidP="00C526FE">
      <w:pPr>
        <w:rPr>
          <w:szCs w:val="22"/>
        </w:rPr>
      </w:pPr>
      <w:r w:rsidRPr="00D86CC1">
        <w:rPr>
          <w:szCs w:val="22"/>
        </w:rPr>
        <w:t>(s. Ausführungsbestimmungen vom 28.08.2018)</w:t>
      </w:r>
    </w:p>
    <w:p w14:paraId="616ECD48" w14:textId="43F21A1C" w:rsidR="00D86CC1" w:rsidRDefault="00D86CC1" w:rsidP="00C526FE">
      <w:pPr>
        <w:rPr>
          <w:szCs w:val="22"/>
        </w:rPr>
      </w:pPr>
    </w:p>
    <w:p w14:paraId="39E0807C" w14:textId="77777777" w:rsidR="00D86CC1" w:rsidRPr="0099700F" w:rsidRDefault="00D86CC1" w:rsidP="00C526FE">
      <w:pPr>
        <w:rPr>
          <w:szCs w:val="22"/>
        </w:rPr>
      </w:pPr>
    </w:p>
    <w:p w14:paraId="357F4FF3" w14:textId="77777777" w:rsidR="00C526FE" w:rsidRPr="003119F9" w:rsidRDefault="00C526FE" w:rsidP="00C526FE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C526FE" w:rsidRPr="002329D0" w14:paraId="23EB6E73" w14:textId="77777777" w:rsidTr="00A42A2B">
        <w:tc>
          <w:tcPr>
            <w:tcW w:w="817" w:type="dxa"/>
            <w:shd w:val="clear" w:color="auto" w:fill="auto"/>
          </w:tcPr>
          <w:p w14:paraId="702AF6E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B4E6BF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A907BD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3EFF102" w14:textId="77777777" w:rsidTr="00A42A2B">
        <w:tc>
          <w:tcPr>
            <w:tcW w:w="817" w:type="dxa"/>
            <w:shd w:val="clear" w:color="auto" w:fill="auto"/>
          </w:tcPr>
          <w:p w14:paraId="19F903F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11A4B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68C621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3CC2F" w14:textId="77777777" w:rsidTr="00A42A2B">
        <w:tc>
          <w:tcPr>
            <w:tcW w:w="817" w:type="dxa"/>
            <w:shd w:val="clear" w:color="auto" w:fill="auto"/>
          </w:tcPr>
          <w:p w14:paraId="76FD988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9D0E20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D7C44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20860A1" w14:textId="77777777" w:rsidTr="00A42A2B">
        <w:tc>
          <w:tcPr>
            <w:tcW w:w="817" w:type="dxa"/>
            <w:shd w:val="clear" w:color="auto" w:fill="auto"/>
          </w:tcPr>
          <w:p w14:paraId="40CCD4A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D060F1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C7EA83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6813D10" w14:textId="77777777" w:rsidTr="00A42A2B">
        <w:tc>
          <w:tcPr>
            <w:tcW w:w="817" w:type="dxa"/>
            <w:shd w:val="clear" w:color="auto" w:fill="auto"/>
          </w:tcPr>
          <w:p w14:paraId="766FFD1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14D5E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022EA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0B2F46E" w14:textId="77777777" w:rsidTr="00A42A2B">
        <w:tc>
          <w:tcPr>
            <w:tcW w:w="817" w:type="dxa"/>
            <w:shd w:val="clear" w:color="auto" w:fill="auto"/>
          </w:tcPr>
          <w:p w14:paraId="071088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048A9C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EA590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CEB59A7" w14:textId="77777777" w:rsidTr="00A42A2B">
        <w:tc>
          <w:tcPr>
            <w:tcW w:w="817" w:type="dxa"/>
            <w:shd w:val="clear" w:color="auto" w:fill="auto"/>
          </w:tcPr>
          <w:p w14:paraId="7C57F5C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57BC6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86CB1B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96F7461" w14:textId="77777777" w:rsidTr="00A42A2B">
        <w:tc>
          <w:tcPr>
            <w:tcW w:w="817" w:type="dxa"/>
            <w:shd w:val="clear" w:color="auto" w:fill="auto"/>
          </w:tcPr>
          <w:p w14:paraId="7BDB4C2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704A6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88174E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E854E41" w14:textId="77777777" w:rsidTr="00A42A2B">
        <w:tc>
          <w:tcPr>
            <w:tcW w:w="817" w:type="dxa"/>
            <w:shd w:val="clear" w:color="auto" w:fill="auto"/>
          </w:tcPr>
          <w:p w14:paraId="63D05D6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9CA3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34664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BB49C8B" w14:textId="77777777" w:rsidTr="00A42A2B">
        <w:tc>
          <w:tcPr>
            <w:tcW w:w="817" w:type="dxa"/>
            <w:shd w:val="clear" w:color="auto" w:fill="auto"/>
          </w:tcPr>
          <w:p w14:paraId="6B17E0D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E1A628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543237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AE65430" w14:textId="77777777" w:rsidR="00C526FE" w:rsidRDefault="00C526FE" w:rsidP="00C526FE">
      <w:pPr>
        <w:jc w:val="both"/>
        <w:rPr>
          <w:szCs w:val="22"/>
        </w:rPr>
      </w:pPr>
    </w:p>
    <w:p w14:paraId="7138B184" w14:textId="77777777" w:rsidR="00C526FE" w:rsidRPr="00796547" w:rsidRDefault="00C526FE" w:rsidP="00C526FE">
      <w:pPr>
        <w:jc w:val="both"/>
        <w:rPr>
          <w:szCs w:val="22"/>
        </w:rPr>
      </w:pPr>
    </w:p>
    <w:p w14:paraId="5AB5C9F2" w14:textId="3EAF98D7" w:rsidR="00B742CC" w:rsidRDefault="00B742CC" w:rsidP="00554AF2">
      <w:pPr>
        <w:rPr>
          <w:b/>
          <w:sz w:val="22"/>
        </w:rPr>
      </w:pPr>
    </w:p>
    <w:p w14:paraId="71874D2A" w14:textId="64B05FDA" w:rsidR="00B742CC" w:rsidRDefault="00B742CC" w:rsidP="00554AF2">
      <w:pPr>
        <w:rPr>
          <w:b/>
          <w:sz w:val="22"/>
        </w:rPr>
      </w:pPr>
    </w:p>
    <w:p w14:paraId="5D5A2D59" w14:textId="0489246D" w:rsidR="00B742CC" w:rsidRDefault="00B742CC" w:rsidP="00554AF2">
      <w:pPr>
        <w:rPr>
          <w:b/>
          <w:sz w:val="22"/>
        </w:rPr>
      </w:pPr>
    </w:p>
    <w:p w14:paraId="1C471775" w14:textId="50243905" w:rsidR="00B742CC" w:rsidRDefault="00B742CC" w:rsidP="00554AF2">
      <w:pPr>
        <w:rPr>
          <w:b/>
          <w:sz w:val="22"/>
        </w:rPr>
      </w:pPr>
    </w:p>
    <w:p w14:paraId="18AC649D" w14:textId="62B6E321" w:rsidR="00B742CC" w:rsidRDefault="00B742CC" w:rsidP="00554AF2">
      <w:pPr>
        <w:rPr>
          <w:b/>
          <w:sz w:val="22"/>
        </w:rPr>
      </w:pPr>
    </w:p>
    <w:p w14:paraId="1D346260" w14:textId="77777777" w:rsidR="00B742CC" w:rsidRPr="00BD1971" w:rsidRDefault="00B742CC" w:rsidP="00554AF2">
      <w:pPr>
        <w:rPr>
          <w:b/>
          <w:sz w:val="22"/>
        </w:rPr>
      </w:pPr>
    </w:p>
    <w:p w14:paraId="32855B8B" w14:textId="28E571B1" w:rsidR="00FA0E3F" w:rsidRDefault="00FA0E3F" w:rsidP="00554AF2"/>
    <w:p w14:paraId="0547516C" w14:textId="77777777" w:rsidR="003B24E6" w:rsidRDefault="003B24E6" w:rsidP="00554AF2"/>
    <w:p w14:paraId="612CD827" w14:textId="77777777" w:rsidR="00BD1971" w:rsidRDefault="00B742CC" w:rsidP="00B742CC">
      <w:pPr>
        <w:pStyle w:val="berschrift2"/>
      </w:pPr>
      <w:r>
        <w:lastRenderedPageBreak/>
        <w:t xml:space="preserve">Engagement in der Gleichstellung </w:t>
      </w:r>
    </w:p>
    <w:p w14:paraId="1F25BC00" w14:textId="5CC3FD87" w:rsidR="00B742CC" w:rsidRPr="00BD1971" w:rsidRDefault="00B742CC" w:rsidP="00B742CC">
      <w:pPr>
        <w:pStyle w:val="berschrift2"/>
        <w:rPr>
          <w:b w:val="0"/>
          <w:sz w:val="22"/>
        </w:rPr>
      </w:pPr>
      <w:r w:rsidRPr="00BD1971">
        <w:rPr>
          <w:b w:val="0"/>
          <w:sz w:val="22"/>
        </w:rPr>
        <w:t>(z.B. Tätigkeit als Gleichstellungsdelegierte Person in der Klinik, Organisation oder aktive Mitarbeit in Workshops zum Thema, weitere Massnahmen wie Flyer u.a.)</w:t>
      </w:r>
    </w:p>
    <w:p w14:paraId="05A9FF8E" w14:textId="77777777" w:rsidR="00B742CC" w:rsidRPr="00C60CF3" w:rsidRDefault="00B742CC" w:rsidP="00B742CC">
      <w:pPr>
        <w:pStyle w:val="NurText"/>
        <w:rPr>
          <w:b/>
        </w:rPr>
      </w:pPr>
    </w:p>
    <w:p w14:paraId="65BD9CDC" w14:textId="77777777" w:rsidR="00B742CC" w:rsidRPr="002E60F1" w:rsidRDefault="00B742CC" w:rsidP="00B742C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36379F8E" w14:textId="77777777" w:rsidR="00B742CC" w:rsidRDefault="00B742CC" w:rsidP="00B742CC">
      <w:pPr>
        <w:pStyle w:val="NurText"/>
        <w:rPr>
          <w:b/>
        </w:rPr>
      </w:pPr>
      <w:r>
        <w:rPr>
          <w:b/>
        </w:rPr>
        <w:t>Std./Jahr</w:t>
      </w:r>
    </w:p>
    <w:p w14:paraId="0EF0D930" w14:textId="77777777" w:rsidR="00B742CC" w:rsidRPr="002E60F1" w:rsidRDefault="00B742CC" w:rsidP="00B742C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B742CC" w:rsidRPr="002329D0" w14:paraId="4676DB50" w14:textId="77777777" w:rsidTr="00A42A2B">
        <w:tc>
          <w:tcPr>
            <w:tcW w:w="1384" w:type="dxa"/>
            <w:shd w:val="clear" w:color="auto" w:fill="auto"/>
          </w:tcPr>
          <w:p w14:paraId="48C8CEA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AAD53D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56A4FB9" w14:textId="77777777" w:rsidTr="00A42A2B">
        <w:tc>
          <w:tcPr>
            <w:tcW w:w="1384" w:type="dxa"/>
            <w:shd w:val="clear" w:color="auto" w:fill="auto"/>
          </w:tcPr>
          <w:p w14:paraId="58C8755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D4A45F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6603C696" w14:textId="77777777" w:rsidTr="00A42A2B">
        <w:tc>
          <w:tcPr>
            <w:tcW w:w="1384" w:type="dxa"/>
            <w:shd w:val="clear" w:color="auto" w:fill="auto"/>
          </w:tcPr>
          <w:p w14:paraId="1A813AE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ABCBF4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B1DAD0E" w14:textId="77777777" w:rsidTr="00A42A2B">
        <w:tc>
          <w:tcPr>
            <w:tcW w:w="1384" w:type="dxa"/>
            <w:shd w:val="clear" w:color="auto" w:fill="auto"/>
          </w:tcPr>
          <w:p w14:paraId="39E64B9F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2EFF88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C8C3218" w14:textId="77777777" w:rsidTr="00A42A2B">
        <w:tc>
          <w:tcPr>
            <w:tcW w:w="1384" w:type="dxa"/>
            <w:shd w:val="clear" w:color="auto" w:fill="auto"/>
          </w:tcPr>
          <w:p w14:paraId="1C84C86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D08FAD9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75E82D0" w14:textId="77777777" w:rsidTr="00A42A2B">
        <w:tc>
          <w:tcPr>
            <w:tcW w:w="1384" w:type="dxa"/>
            <w:shd w:val="clear" w:color="auto" w:fill="auto"/>
          </w:tcPr>
          <w:p w14:paraId="396AA5B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B639BD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08F5CBFB" w14:textId="77777777" w:rsidTr="00A42A2B">
        <w:tc>
          <w:tcPr>
            <w:tcW w:w="1384" w:type="dxa"/>
            <w:shd w:val="clear" w:color="auto" w:fill="auto"/>
          </w:tcPr>
          <w:p w14:paraId="0FCD3B2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F624B7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92C65B1" w14:textId="77777777" w:rsidTr="00A42A2B">
        <w:tc>
          <w:tcPr>
            <w:tcW w:w="1384" w:type="dxa"/>
            <w:shd w:val="clear" w:color="auto" w:fill="auto"/>
          </w:tcPr>
          <w:p w14:paraId="589F150E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F78EC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22BE61BA" w14:textId="77777777" w:rsidTr="00A42A2B">
        <w:tc>
          <w:tcPr>
            <w:tcW w:w="1384" w:type="dxa"/>
            <w:shd w:val="clear" w:color="auto" w:fill="auto"/>
          </w:tcPr>
          <w:p w14:paraId="1746208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9A93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7EB8AB15" w14:textId="77777777" w:rsidTr="00A42A2B">
        <w:tc>
          <w:tcPr>
            <w:tcW w:w="1384" w:type="dxa"/>
            <w:shd w:val="clear" w:color="auto" w:fill="auto"/>
          </w:tcPr>
          <w:p w14:paraId="7CB7EB04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6BFFF7A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98C1A9B" w14:textId="1BF14C22" w:rsidR="00B742CC" w:rsidRDefault="00B742CC"/>
    <w:p w14:paraId="1302673B" w14:textId="77777777" w:rsidR="00B742CC" w:rsidRPr="00B742CC" w:rsidRDefault="00B742CC"/>
    <w:p w14:paraId="38131F66" w14:textId="77777777" w:rsidR="00B742CC" w:rsidRDefault="00B742CC">
      <w:pPr>
        <w:rPr>
          <w:b/>
          <w:kern w:val="28"/>
          <w:sz w:val="24"/>
        </w:rPr>
      </w:pPr>
      <w:r>
        <w:br w:type="page"/>
      </w:r>
    </w:p>
    <w:p w14:paraId="38B064C3" w14:textId="77777777"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14:paraId="621669F9" w14:textId="06276840" w:rsidR="00C717EC" w:rsidRDefault="00C717EC" w:rsidP="00C717EC">
      <w:pPr>
        <w:pStyle w:val="NurText"/>
      </w:pPr>
      <w:r>
        <w:t>(mind. drei Namen)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1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2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2.</w:t>
      </w:r>
      <w:proofErr w:type="gramEnd"/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proofErr w:type="spellStart"/>
      <w:r>
        <w:rPr>
          <w:rFonts w:cs="Arial"/>
          <w:b/>
          <w:i/>
          <w:iCs/>
          <w:sz w:val="24"/>
          <w:szCs w:val="24"/>
        </w:rPr>
        <w:t>scientific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iCs/>
          <w:sz w:val="24"/>
          <w:szCs w:val="24"/>
        </w:rPr>
        <w:t>misconduct</w:t>
      </w:r>
      <w:proofErr w:type="spellEnd"/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5C65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79C8" w14:textId="77777777" w:rsidR="003E2D8D" w:rsidRDefault="003E2D8D">
      <w:r>
        <w:separator/>
      </w:r>
    </w:p>
  </w:endnote>
  <w:endnote w:type="continuationSeparator" w:id="0">
    <w:p w14:paraId="5B778532" w14:textId="77777777" w:rsidR="003E2D8D" w:rsidRDefault="003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393" w14:textId="278E1B87" w:rsidR="00A42A2B" w:rsidRDefault="00A42A2B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325D6">
      <w:rPr>
        <w:noProof/>
      </w:rPr>
      <w:t>9</w:t>
    </w:r>
    <w:r>
      <w:fldChar w:fldCharType="end"/>
    </w:r>
    <w:r>
      <w:t>/</w:t>
    </w:r>
    <w:fldSimple w:instr=" NUMPAGES  \* MERGEFORMAT ">
      <w:r w:rsidR="003325D6">
        <w:rPr>
          <w:noProof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644A" w14:textId="1EF0537C" w:rsidR="00695C4E" w:rsidRDefault="00695C4E">
    <w:pPr>
      <w:pStyle w:val="Fuzeile"/>
    </w:pPr>
    <w:r>
      <w:rPr>
        <w:noProof/>
        <w:spacing w:val="2"/>
      </w:rPr>
      <w:drawing>
        <wp:anchor distT="0" distB="0" distL="114300" distR="114300" simplePos="0" relativeHeight="251662336" behindDoc="0" locked="0" layoutInCell="1" allowOverlap="1" wp14:anchorId="04BF8568" wp14:editId="3430E9B6">
          <wp:simplePos x="0" y="0"/>
          <wp:positionH relativeFrom="margin">
            <wp:align>left</wp:align>
          </wp:positionH>
          <wp:positionV relativeFrom="paragraph">
            <wp:posOffset>-249338</wp:posOffset>
          </wp:positionV>
          <wp:extent cx="528534" cy="352800"/>
          <wp:effectExtent l="0" t="0" r="5080" b="9525"/>
          <wp:wrapSquare wrapText="bothSides"/>
          <wp:docPr id="36762173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6217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28534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11E2" w14:textId="77777777" w:rsidR="003E2D8D" w:rsidRDefault="003E2D8D">
      <w:r>
        <w:separator/>
      </w:r>
    </w:p>
  </w:footnote>
  <w:footnote w:type="continuationSeparator" w:id="0">
    <w:p w14:paraId="6526D7DB" w14:textId="77777777" w:rsidR="003E2D8D" w:rsidRDefault="003E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B8D" w14:textId="77777777" w:rsidR="00A42A2B" w:rsidRDefault="00A42A2B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1A46" w14:textId="77777777" w:rsidR="00A42A2B" w:rsidRDefault="004154A5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79875354" r:id="rId2"/>
      </w:objec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A42A2B" w:rsidRPr="00DD1DBC" w:rsidRDefault="00A42A2B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D1DBC">
                            <w:rPr>
                              <w:sz w:val="16"/>
                              <w:szCs w:val="16"/>
                            </w:rPr>
                            <w:t>Murtenstrasse</w:t>
                          </w:r>
                          <w:proofErr w:type="spellEnd"/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filled="f" stroked="f">
              <v:textbox inset="0,0,0,0">
                <w:txbxContent>
                  <w:p w14:paraId="48DF6D54" w14:textId="77777777" w:rsidR="00A42A2B" w:rsidRPr="00DD1DBC" w:rsidRDefault="00A42A2B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D1DBC">
                      <w:rPr>
                        <w:sz w:val="16"/>
                        <w:szCs w:val="16"/>
                      </w:rPr>
                      <w:t>Murtenstrasse</w:t>
                    </w:r>
                    <w:proofErr w:type="spellEnd"/>
                    <w:r w:rsidRPr="00DD1DBC">
                      <w:rPr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A42A2B" w:rsidRPr="00B0369B" w:rsidRDefault="00A42A2B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6E3ECF55" w14:textId="77777777" w:rsidR="00A42A2B" w:rsidRPr="00D547FC" w:rsidRDefault="00A42A2B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24A986A8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cm1wEAAJgDAAAOAAAAZHJzL2Uyb0RvYy54bWysU9uO0zAQfUfiHyy/06RFKhA1XS27WoS0&#10;XKRlP8BxnMQi8ZgZt0n5esZO04XlDfFijT32mXPOjHdX09CLo0Gy4Eq5XuVSGKehtq4t5eO3u1dv&#10;pa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" filled="f" stroked="f">
              <v:textbox inset="0,0,0,0">
                <w:txbxContent>
                  <w:p w14:paraId="37B29BAC" w14:textId="77777777" w:rsidR="00A42A2B" w:rsidRPr="00B0369B" w:rsidRDefault="00A42A2B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A42A2B" w:rsidRDefault="00A42A2B" w:rsidP="00B0369B">
                    <w:pPr>
                      <w:pStyle w:val="UBOrganisationLeerzeile"/>
                    </w:pPr>
                  </w:p>
                  <w:p w14:paraId="6E3ECF55" w14:textId="77777777" w:rsidR="00A42A2B" w:rsidRPr="00D547FC" w:rsidRDefault="00A42A2B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A42A2B" w:rsidRDefault="00A42A2B" w:rsidP="00B0369B">
                    <w:pPr>
                      <w:pStyle w:val="UBOrganisationLeerzeile"/>
                    </w:pPr>
                  </w:p>
                  <w:p w14:paraId="24A986A8" w14:textId="77777777" w:rsidR="00A42A2B" w:rsidRDefault="00A42A2B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07C3F"/>
    <w:multiLevelType w:val="hybridMultilevel"/>
    <w:tmpl w:val="52ACFBCA"/>
    <w:lvl w:ilvl="0" w:tplc="5B3A1A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4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6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0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5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8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0B20C52"/>
    <w:multiLevelType w:val="hybridMultilevel"/>
    <w:tmpl w:val="D850002E"/>
    <w:lvl w:ilvl="0" w:tplc="BCFA72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2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3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8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435186">
    <w:abstractNumId w:val="9"/>
  </w:num>
  <w:num w:numId="2" w16cid:durableId="365107615">
    <w:abstractNumId w:val="7"/>
  </w:num>
  <w:num w:numId="3" w16cid:durableId="577178357">
    <w:abstractNumId w:val="6"/>
  </w:num>
  <w:num w:numId="4" w16cid:durableId="1931810345">
    <w:abstractNumId w:val="5"/>
  </w:num>
  <w:num w:numId="5" w16cid:durableId="1616131162">
    <w:abstractNumId w:val="4"/>
  </w:num>
  <w:num w:numId="6" w16cid:durableId="1985432217">
    <w:abstractNumId w:val="8"/>
  </w:num>
  <w:num w:numId="7" w16cid:durableId="1398936285">
    <w:abstractNumId w:val="3"/>
  </w:num>
  <w:num w:numId="8" w16cid:durableId="1214925309">
    <w:abstractNumId w:val="2"/>
  </w:num>
  <w:num w:numId="9" w16cid:durableId="476610005">
    <w:abstractNumId w:val="1"/>
  </w:num>
  <w:num w:numId="10" w16cid:durableId="87622252">
    <w:abstractNumId w:val="0"/>
  </w:num>
  <w:num w:numId="11" w16cid:durableId="1761247108">
    <w:abstractNumId w:val="18"/>
  </w:num>
  <w:num w:numId="12" w16cid:durableId="172113360">
    <w:abstractNumId w:val="20"/>
  </w:num>
  <w:num w:numId="13" w16cid:durableId="1354041004">
    <w:abstractNumId w:val="44"/>
  </w:num>
  <w:num w:numId="14" w16cid:durableId="147988273">
    <w:abstractNumId w:val="10"/>
  </w:num>
  <w:num w:numId="15" w16cid:durableId="706949781">
    <w:abstractNumId w:val="50"/>
  </w:num>
  <w:num w:numId="16" w16cid:durableId="1281568640">
    <w:abstractNumId w:val="46"/>
  </w:num>
  <w:num w:numId="17" w16cid:durableId="480343268">
    <w:abstractNumId w:val="36"/>
  </w:num>
  <w:num w:numId="18" w16cid:durableId="660155654">
    <w:abstractNumId w:val="48"/>
  </w:num>
  <w:num w:numId="19" w16cid:durableId="309141556">
    <w:abstractNumId w:val="38"/>
  </w:num>
  <w:num w:numId="20" w16cid:durableId="237326511">
    <w:abstractNumId w:val="45"/>
  </w:num>
  <w:num w:numId="21" w16cid:durableId="269508131">
    <w:abstractNumId w:val="43"/>
  </w:num>
  <w:num w:numId="22" w16cid:durableId="67580163">
    <w:abstractNumId w:val="12"/>
  </w:num>
  <w:num w:numId="23" w16cid:durableId="1099254532">
    <w:abstractNumId w:val="31"/>
  </w:num>
  <w:num w:numId="24" w16cid:durableId="108209817">
    <w:abstractNumId w:val="11"/>
  </w:num>
  <w:num w:numId="25" w16cid:durableId="780343678">
    <w:abstractNumId w:val="22"/>
  </w:num>
  <w:num w:numId="26" w16cid:durableId="2025008504">
    <w:abstractNumId w:val="25"/>
  </w:num>
  <w:num w:numId="27" w16cid:durableId="904032414">
    <w:abstractNumId w:val="34"/>
  </w:num>
  <w:num w:numId="28" w16cid:durableId="231550180">
    <w:abstractNumId w:val="40"/>
  </w:num>
  <w:num w:numId="29" w16cid:durableId="1506702621">
    <w:abstractNumId w:val="33"/>
  </w:num>
  <w:num w:numId="30" w16cid:durableId="1665625794">
    <w:abstractNumId w:val="41"/>
  </w:num>
  <w:num w:numId="31" w16cid:durableId="38942540">
    <w:abstractNumId w:val="37"/>
  </w:num>
  <w:num w:numId="32" w16cid:durableId="1549141654">
    <w:abstractNumId w:val="19"/>
  </w:num>
  <w:num w:numId="33" w16cid:durableId="1642614407">
    <w:abstractNumId w:val="23"/>
  </w:num>
  <w:num w:numId="34" w16cid:durableId="509174700">
    <w:abstractNumId w:val="29"/>
  </w:num>
  <w:num w:numId="35" w16cid:durableId="1232236276">
    <w:abstractNumId w:val="47"/>
  </w:num>
  <w:num w:numId="36" w16cid:durableId="1302343675">
    <w:abstractNumId w:val="32"/>
  </w:num>
  <w:num w:numId="37" w16cid:durableId="1934126269">
    <w:abstractNumId w:val="42"/>
  </w:num>
  <w:num w:numId="38" w16cid:durableId="1226574577">
    <w:abstractNumId w:val="15"/>
  </w:num>
  <w:num w:numId="39" w16cid:durableId="98184773">
    <w:abstractNumId w:val="51"/>
  </w:num>
  <w:num w:numId="40" w16cid:durableId="392194381">
    <w:abstractNumId w:val="49"/>
  </w:num>
  <w:num w:numId="41" w16cid:durableId="473645981">
    <w:abstractNumId w:val="27"/>
  </w:num>
  <w:num w:numId="42" w16cid:durableId="1827435136">
    <w:abstractNumId w:val="24"/>
  </w:num>
  <w:num w:numId="43" w16cid:durableId="1840927552">
    <w:abstractNumId w:val="17"/>
  </w:num>
  <w:num w:numId="44" w16cid:durableId="312881290">
    <w:abstractNumId w:val="30"/>
  </w:num>
  <w:num w:numId="45" w16cid:durableId="1595671237">
    <w:abstractNumId w:val="26"/>
  </w:num>
  <w:num w:numId="46" w16cid:durableId="1108433742">
    <w:abstractNumId w:val="13"/>
  </w:num>
  <w:num w:numId="47" w16cid:durableId="612984535">
    <w:abstractNumId w:val="16"/>
  </w:num>
  <w:num w:numId="48" w16cid:durableId="1385637038">
    <w:abstractNumId w:val="28"/>
  </w:num>
  <w:num w:numId="49" w16cid:durableId="360473267">
    <w:abstractNumId w:val="35"/>
  </w:num>
  <w:num w:numId="50" w16cid:durableId="1660233382">
    <w:abstractNumId w:val="14"/>
  </w:num>
  <w:num w:numId="51" w16cid:durableId="1305544986">
    <w:abstractNumId w:val="39"/>
  </w:num>
  <w:num w:numId="52" w16cid:durableId="805320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3432E"/>
    <w:rsid w:val="00034782"/>
    <w:rsid w:val="00034C27"/>
    <w:rsid w:val="00046141"/>
    <w:rsid w:val="00053812"/>
    <w:rsid w:val="00071E2B"/>
    <w:rsid w:val="000A7968"/>
    <w:rsid w:val="000D3426"/>
    <w:rsid w:val="000E0C6D"/>
    <w:rsid w:val="000E442D"/>
    <w:rsid w:val="000E69C1"/>
    <w:rsid w:val="000F1641"/>
    <w:rsid w:val="00115D20"/>
    <w:rsid w:val="00137EBE"/>
    <w:rsid w:val="00146481"/>
    <w:rsid w:val="00154713"/>
    <w:rsid w:val="00161558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5379C"/>
    <w:rsid w:val="00254C70"/>
    <w:rsid w:val="00262D1A"/>
    <w:rsid w:val="00266F38"/>
    <w:rsid w:val="0026740C"/>
    <w:rsid w:val="00270BA1"/>
    <w:rsid w:val="002824C3"/>
    <w:rsid w:val="00292CE0"/>
    <w:rsid w:val="002B2A98"/>
    <w:rsid w:val="002D2044"/>
    <w:rsid w:val="002D2196"/>
    <w:rsid w:val="002E3E33"/>
    <w:rsid w:val="00315C3A"/>
    <w:rsid w:val="003171AF"/>
    <w:rsid w:val="003205BF"/>
    <w:rsid w:val="00322B9D"/>
    <w:rsid w:val="00322CB3"/>
    <w:rsid w:val="00327C73"/>
    <w:rsid w:val="003325D6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3B19"/>
    <w:rsid w:val="003D58F4"/>
    <w:rsid w:val="003E06E5"/>
    <w:rsid w:val="003E2B4A"/>
    <w:rsid w:val="003E2D8D"/>
    <w:rsid w:val="003F1C40"/>
    <w:rsid w:val="003F7905"/>
    <w:rsid w:val="00405280"/>
    <w:rsid w:val="004154A5"/>
    <w:rsid w:val="0042621C"/>
    <w:rsid w:val="004313CD"/>
    <w:rsid w:val="004357CA"/>
    <w:rsid w:val="00482820"/>
    <w:rsid w:val="004869F1"/>
    <w:rsid w:val="00496591"/>
    <w:rsid w:val="00497A8D"/>
    <w:rsid w:val="004A5E82"/>
    <w:rsid w:val="004B62B3"/>
    <w:rsid w:val="004C26BC"/>
    <w:rsid w:val="004C6301"/>
    <w:rsid w:val="004D171A"/>
    <w:rsid w:val="004E530F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5D4646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156A"/>
    <w:rsid w:val="0067490A"/>
    <w:rsid w:val="0067731E"/>
    <w:rsid w:val="00683EC0"/>
    <w:rsid w:val="00692578"/>
    <w:rsid w:val="006941F5"/>
    <w:rsid w:val="00695C4E"/>
    <w:rsid w:val="006A29EC"/>
    <w:rsid w:val="006B173C"/>
    <w:rsid w:val="006B350A"/>
    <w:rsid w:val="006D532F"/>
    <w:rsid w:val="006E0D61"/>
    <w:rsid w:val="00722ABE"/>
    <w:rsid w:val="007423AE"/>
    <w:rsid w:val="00763718"/>
    <w:rsid w:val="00767414"/>
    <w:rsid w:val="00790F8F"/>
    <w:rsid w:val="00794A36"/>
    <w:rsid w:val="00795392"/>
    <w:rsid w:val="007A2212"/>
    <w:rsid w:val="007A3D20"/>
    <w:rsid w:val="007B1CFA"/>
    <w:rsid w:val="007C471F"/>
    <w:rsid w:val="007C52E2"/>
    <w:rsid w:val="007C681C"/>
    <w:rsid w:val="007D5078"/>
    <w:rsid w:val="007D7E3B"/>
    <w:rsid w:val="007E2411"/>
    <w:rsid w:val="00801CB3"/>
    <w:rsid w:val="008036A6"/>
    <w:rsid w:val="008B08C1"/>
    <w:rsid w:val="008B0A66"/>
    <w:rsid w:val="008B3305"/>
    <w:rsid w:val="008D73B6"/>
    <w:rsid w:val="008E56A5"/>
    <w:rsid w:val="008F61B8"/>
    <w:rsid w:val="00906C13"/>
    <w:rsid w:val="009111F2"/>
    <w:rsid w:val="00912776"/>
    <w:rsid w:val="00917F76"/>
    <w:rsid w:val="00946D52"/>
    <w:rsid w:val="0095045D"/>
    <w:rsid w:val="00951B38"/>
    <w:rsid w:val="00990307"/>
    <w:rsid w:val="00991014"/>
    <w:rsid w:val="009918A2"/>
    <w:rsid w:val="009946E7"/>
    <w:rsid w:val="009C5BDD"/>
    <w:rsid w:val="009C7D51"/>
    <w:rsid w:val="009D2A45"/>
    <w:rsid w:val="009D46C0"/>
    <w:rsid w:val="009D6B75"/>
    <w:rsid w:val="009E14C5"/>
    <w:rsid w:val="00A015E3"/>
    <w:rsid w:val="00A0321D"/>
    <w:rsid w:val="00A0770F"/>
    <w:rsid w:val="00A168B9"/>
    <w:rsid w:val="00A3068A"/>
    <w:rsid w:val="00A36935"/>
    <w:rsid w:val="00A40FAB"/>
    <w:rsid w:val="00A42A2B"/>
    <w:rsid w:val="00A5421B"/>
    <w:rsid w:val="00A61246"/>
    <w:rsid w:val="00A857A0"/>
    <w:rsid w:val="00A96872"/>
    <w:rsid w:val="00A9703A"/>
    <w:rsid w:val="00AA6158"/>
    <w:rsid w:val="00AD5A28"/>
    <w:rsid w:val="00AF07C9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7120A"/>
    <w:rsid w:val="00B742CC"/>
    <w:rsid w:val="00B8249C"/>
    <w:rsid w:val="00B8285F"/>
    <w:rsid w:val="00B87117"/>
    <w:rsid w:val="00BA0066"/>
    <w:rsid w:val="00BA053B"/>
    <w:rsid w:val="00BA32BA"/>
    <w:rsid w:val="00BB07A7"/>
    <w:rsid w:val="00BC4080"/>
    <w:rsid w:val="00BD1971"/>
    <w:rsid w:val="00BE492F"/>
    <w:rsid w:val="00BF0739"/>
    <w:rsid w:val="00C0407F"/>
    <w:rsid w:val="00C3263D"/>
    <w:rsid w:val="00C474E9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D23D5"/>
    <w:rsid w:val="00CD5622"/>
    <w:rsid w:val="00CE469D"/>
    <w:rsid w:val="00CF0D05"/>
    <w:rsid w:val="00D10D41"/>
    <w:rsid w:val="00D357E4"/>
    <w:rsid w:val="00D42FCB"/>
    <w:rsid w:val="00D47FD6"/>
    <w:rsid w:val="00D52BD0"/>
    <w:rsid w:val="00D547FC"/>
    <w:rsid w:val="00D6617C"/>
    <w:rsid w:val="00D731DA"/>
    <w:rsid w:val="00D83375"/>
    <w:rsid w:val="00D84099"/>
    <w:rsid w:val="00D86CC1"/>
    <w:rsid w:val="00D87402"/>
    <w:rsid w:val="00D97D2B"/>
    <w:rsid w:val="00DA2000"/>
    <w:rsid w:val="00DD1DBC"/>
    <w:rsid w:val="00DE043E"/>
    <w:rsid w:val="00E0156B"/>
    <w:rsid w:val="00E05B04"/>
    <w:rsid w:val="00E14126"/>
    <w:rsid w:val="00E1488B"/>
    <w:rsid w:val="00E41E0A"/>
    <w:rsid w:val="00E544F1"/>
    <w:rsid w:val="00E67BF0"/>
    <w:rsid w:val="00E70B8C"/>
    <w:rsid w:val="00E91148"/>
    <w:rsid w:val="00E971A9"/>
    <w:rsid w:val="00EB124A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25B31"/>
    <w:rsid w:val="00F31C44"/>
    <w:rsid w:val="00F43ECD"/>
    <w:rsid w:val="00F645A4"/>
    <w:rsid w:val="00F760DA"/>
    <w:rsid w:val="00F77ADA"/>
    <w:rsid w:val="00FA08F4"/>
    <w:rsid w:val="00FA0E3F"/>
    <w:rsid w:val="00FA445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0CC7-F54C-48B2-9B6F-ADD78738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15</Pages>
  <Words>1144</Words>
  <Characters>15437</Characters>
  <Application>Microsoft Office Word</Application>
  <DocSecurity>0</DocSecurity>
  <Lines>128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Isabaeva, Eliza (MEDDEK)</cp:lastModifiedBy>
  <cp:revision>2</cp:revision>
  <cp:lastPrinted>2019-12-10T08:06:00Z</cp:lastPrinted>
  <dcterms:created xsi:type="dcterms:W3CDTF">2024-06-14T11:03:00Z</dcterms:created>
  <dcterms:modified xsi:type="dcterms:W3CDTF">2024-06-14T11:03:00Z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fd7deef90321fb5484a08bd341a758176bf4baa6dc6679abacad6072dd744647</vt:lpwstr>
  </property>
</Properties>
</file>