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1153" w14:textId="77777777"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1BC83" wp14:editId="5539BBAA">
                <wp:simplePos x="0" y="0"/>
                <wp:positionH relativeFrom="margin">
                  <wp:align>left</wp:align>
                </wp:positionH>
                <wp:positionV relativeFrom="paragraph">
                  <wp:posOffset>159415</wp:posOffset>
                </wp:positionV>
                <wp:extent cx="3720775" cy="1018658"/>
                <wp:effectExtent l="0" t="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775" cy="101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F1A57" w14:textId="77777777" w:rsidR="00B70BE9" w:rsidRDefault="00824D43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Antrag zur Fakultätsmitgliedschaft aufgrund von Exzellenz</w:t>
                            </w:r>
                            <w:r w:rsidR="00B70BE9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040265DC" w14:textId="77777777" w:rsidR="00E4237C" w:rsidRPr="00BD1971" w:rsidRDefault="00B70BE9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in der </w:t>
                            </w:r>
                            <w:r w:rsidR="00501E8D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Lehre</w:t>
                            </w:r>
                          </w:p>
                          <w:p w14:paraId="6B0A4BC3" w14:textId="77777777" w:rsidR="00E4237C" w:rsidRPr="00BD1971" w:rsidRDefault="00E4237C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92.95pt;height:8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cZ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" filled="f" stroked="f">
                <v:textbox inset="0,0,0,0">
                  <w:txbxContent>
                    <w:p w:rsidR="00B70BE9" w:rsidRDefault="00824D43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Antrag zur Fakultätsmitgliedschaft aufgrund von Exzellenz</w:t>
                      </w:r>
                      <w:r w:rsidR="00B70BE9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:rsidR="00E4237C" w:rsidRPr="00BD1971" w:rsidRDefault="00B70BE9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in der </w:t>
                      </w:r>
                      <w:r w:rsidR="00501E8D">
                        <w:rPr>
                          <w:b/>
                          <w:sz w:val="32"/>
                          <w:szCs w:val="21"/>
                          <w:lang w:val="de-DE"/>
                        </w:rPr>
                        <w:t>Lehre</w:t>
                      </w:r>
                    </w:p>
                    <w:p w:rsidR="00E4237C" w:rsidRPr="00BD1971" w:rsidRDefault="00E4237C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BD1971" w:rsidRPr="00BD1971">
        <w:rPr>
          <w:noProof/>
          <w:sz w:val="22"/>
          <w:szCs w:val="22"/>
          <w:highlight w:val="yellow"/>
          <w:lang w:eastAsia="de-CH"/>
        </w:rPr>
        <w:t>Datum</w:t>
      </w:r>
    </w:p>
    <w:p w14:paraId="5A7098B5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2C9F45D3" w14:textId="77777777" w:rsidR="00DD1DBC" w:rsidRDefault="00722ABE" w:rsidP="00722ABE">
      <w:pPr>
        <w:pStyle w:val="Titel"/>
      </w:pPr>
      <w:r>
        <w:t>CV</w:t>
      </w:r>
    </w:p>
    <w:p w14:paraId="754682F8" w14:textId="77777777" w:rsidR="007C471F" w:rsidRDefault="007C471F" w:rsidP="007C471F">
      <w:pPr>
        <w:pStyle w:val="UBFliesstext"/>
      </w:pPr>
    </w:p>
    <w:p w14:paraId="2D1B63B3" w14:textId="77777777" w:rsidR="007C471F" w:rsidRDefault="007C471F" w:rsidP="009C5BDD">
      <w:pPr>
        <w:pStyle w:val="UBFliesstext"/>
        <w:tabs>
          <w:tab w:val="left" w:pos="1843"/>
        </w:tabs>
      </w:pPr>
      <w:r>
        <w:t>Name:</w:t>
      </w:r>
      <w:r>
        <w:tab/>
      </w:r>
      <w:r w:rsidR="00A3068A">
        <w:tab/>
      </w:r>
    </w:p>
    <w:p w14:paraId="0ECC8A65" w14:textId="77777777" w:rsidR="007C471F" w:rsidRDefault="007C471F" w:rsidP="009C5BDD">
      <w:pPr>
        <w:pStyle w:val="UBFliesstext"/>
        <w:tabs>
          <w:tab w:val="left" w:pos="1843"/>
        </w:tabs>
      </w:pPr>
      <w:r>
        <w:t>Vorname:</w:t>
      </w:r>
      <w:r>
        <w:tab/>
      </w:r>
      <w:r w:rsidR="00A3068A">
        <w:tab/>
      </w:r>
    </w:p>
    <w:p w14:paraId="57E5F94A" w14:textId="77777777" w:rsidR="007C471F" w:rsidRDefault="007C471F" w:rsidP="009C5BDD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 w:rsidR="00A3068A">
        <w:tab/>
      </w:r>
      <w:proofErr w:type="spellStart"/>
      <w:r>
        <w:t>dd.mm.yyyy</w:t>
      </w:r>
      <w:proofErr w:type="spellEnd"/>
    </w:p>
    <w:p w14:paraId="2C99795B" w14:textId="77777777" w:rsidR="007C471F" w:rsidRDefault="009C7D51" w:rsidP="009C5BDD">
      <w:pPr>
        <w:pStyle w:val="UBFliesstext"/>
        <w:tabs>
          <w:tab w:val="left" w:pos="1843"/>
        </w:tabs>
      </w:pPr>
      <w:r>
        <w:t>A</w:t>
      </w:r>
      <w:r w:rsidRPr="009C7D51">
        <w:t>rbeitgeber</w:t>
      </w:r>
      <w:r w:rsidR="007C471F">
        <w:t>:</w:t>
      </w:r>
      <w:r w:rsidR="007C471F">
        <w:tab/>
      </w:r>
      <w:r w:rsidR="00A3068A">
        <w:tab/>
      </w:r>
    </w:p>
    <w:p w14:paraId="16D15A00" w14:textId="77777777" w:rsidR="007C471F" w:rsidRDefault="007C471F" w:rsidP="009C5BDD">
      <w:pPr>
        <w:pStyle w:val="UBFliesstext"/>
        <w:tabs>
          <w:tab w:val="left" w:pos="1843"/>
        </w:tabs>
      </w:pPr>
      <w:r>
        <w:t>Telefon-Nr. Arbeit:</w:t>
      </w:r>
      <w:r>
        <w:tab/>
      </w:r>
      <w:r w:rsidR="00A3068A">
        <w:tab/>
      </w:r>
    </w:p>
    <w:p w14:paraId="78765F7A" w14:textId="77777777" w:rsidR="007C471F" w:rsidRDefault="007C471F" w:rsidP="009C5BDD">
      <w:pPr>
        <w:pStyle w:val="UBFliesstext"/>
        <w:tabs>
          <w:tab w:val="left" w:pos="1843"/>
        </w:tabs>
      </w:pPr>
      <w:r>
        <w:t>E-Mail Arbeit:</w:t>
      </w:r>
      <w:r>
        <w:tab/>
      </w:r>
      <w:r w:rsidR="00A3068A">
        <w:tab/>
      </w:r>
    </w:p>
    <w:p w14:paraId="7039D556" w14:textId="77777777" w:rsidR="007C471F" w:rsidRDefault="007C471F" w:rsidP="007C471F">
      <w:pPr>
        <w:pStyle w:val="UBFliesstext"/>
      </w:pPr>
    </w:p>
    <w:p w14:paraId="75BA348F" w14:textId="77777777" w:rsidR="007C471F" w:rsidRDefault="007C471F" w:rsidP="007C471F">
      <w:pPr>
        <w:pStyle w:val="UBFliesstext"/>
      </w:pPr>
    </w:p>
    <w:p w14:paraId="037F3695" w14:textId="77777777" w:rsidR="00F31C44" w:rsidRDefault="00DE043E" w:rsidP="00BD1971">
      <w:pPr>
        <w:pStyle w:val="berschrift2"/>
      </w:pPr>
      <w:r>
        <w:t>Akademischer Status</w:t>
      </w:r>
    </w:p>
    <w:p w14:paraId="425DA382" w14:textId="77777777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1A906DA3" w14:textId="77777777" w:rsidTr="00BD1971">
        <w:tc>
          <w:tcPr>
            <w:tcW w:w="4673" w:type="dxa"/>
          </w:tcPr>
          <w:p w14:paraId="1D56809B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31CAC9F4" w14:textId="77777777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14:paraId="4BB250E9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14:paraId="12D6C820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14:paraId="54C8200E" w14:textId="7777777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50A89C3D" w14:textId="77777777" w:rsidTr="00BD1971">
        <w:tc>
          <w:tcPr>
            <w:tcW w:w="1271" w:type="dxa"/>
          </w:tcPr>
          <w:p w14:paraId="1C82AE47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5C649090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190ADC0D" w14:textId="77777777" w:rsidR="00DE043E" w:rsidRDefault="00DE043E" w:rsidP="007C471F">
            <w:pPr>
              <w:pStyle w:val="UBFliesstext"/>
            </w:pPr>
          </w:p>
        </w:tc>
      </w:tr>
    </w:tbl>
    <w:p w14:paraId="6F7EAEDE" w14:textId="77777777" w:rsidR="00DE043E" w:rsidRDefault="00DE043E" w:rsidP="007C471F">
      <w:pPr>
        <w:pStyle w:val="UBFliesstext"/>
      </w:pPr>
    </w:p>
    <w:p w14:paraId="6A076B43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14:paraId="39AAE9D8" w14:textId="7777777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123A239A" w14:textId="77777777" w:rsidTr="00BD1971">
        <w:tc>
          <w:tcPr>
            <w:tcW w:w="1271" w:type="dxa"/>
          </w:tcPr>
          <w:p w14:paraId="6CD9CAA6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7A403192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0BBAA434" w14:textId="77777777" w:rsidR="00DE043E" w:rsidRDefault="00DE043E" w:rsidP="007C471F">
            <w:pPr>
              <w:pStyle w:val="UBFliesstext"/>
            </w:pPr>
          </w:p>
        </w:tc>
      </w:tr>
    </w:tbl>
    <w:p w14:paraId="5B749413" w14:textId="77777777" w:rsidR="00DE043E" w:rsidRDefault="00DE043E" w:rsidP="007C471F">
      <w:pPr>
        <w:pStyle w:val="UBFliesstext"/>
      </w:pPr>
    </w:p>
    <w:p w14:paraId="22618188" w14:textId="77777777" w:rsidR="00E70B8C" w:rsidRDefault="007A4004" w:rsidP="007C471F">
      <w:pPr>
        <w:pStyle w:val="UBFliesstext"/>
      </w:pPr>
      <w:r w:rsidRPr="007A4004">
        <w:rPr>
          <w:b/>
          <w:sz w:val="22"/>
          <w:szCs w:val="22"/>
        </w:rPr>
        <w:t>Professur</w:t>
      </w:r>
    </w:p>
    <w:p w14:paraId="11B31613" w14:textId="77777777" w:rsidR="007A4004" w:rsidRDefault="007A4004" w:rsidP="007A4004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7A4004" w14:paraId="71740D6E" w14:textId="77777777" w:rsidTr="00E068E5">
        <w:tc>
          <w:tcPr>
            <w:tcW w:w="1271" w:type="dxa"/>
          </w:tcPr>
          <w:p w14:paraId="1E629E50" w14:textId="77777777" w:rsidR="007A4004" w:rsidRDefault="007A4004" w:rsidP="00E068E5">
            <w:pPr>
              <w:pStyle w:val="UBFliesstext"/>
            </w:pPr>
          </w:p>
        </w:tc>
        <w:tc>
          <w:tcPr>
            <w:tcW w:w="2977" w:type="dxa"/>
          </w:tcPr>
          <w:p w14:paraId="48601A82" w14:textId="77777777" w:rsidR="007A4004" w:rsidRDefault="007A4004" w:rsidP="00E068E5">
            <w:pPr>
              <w:pStyle w:val="UBFliesstext"/>
            </w:pPr>
          </w:p>
        </w:tc>
        <w:tc>
          <w:tcPr>
            <w:tcW w:w="4814" w:type="dxa"/>
          </w:tcPr>
          <w:p w14:paraId="29E5D6F4" w14:textId="77777777" w:rsidR="007A4004" w:rsidRDefault="007A4004" w:rsidP="00E068E5">
            <w:pPr>
              <w:pStyle w:val="UBFliesstext"/>
            </w:pPr>
          </w:p>
        </w:tc>
      </w:tr>
    </w:tbl>
    <w:p w14:paraId="0C34170C" w14:textId="77777777" w:rsidR="00A20856" w:rsidRDefault="00A20856" w:rsidP="007C471F">
      <w:pPr>
        <w:pStyle w:val="UBFliesstext"/>
      </w:pPr>
    </w:p>
    <w:p w14:paraId="4564D1FE" w14:textId="77777777" w:rsidR="00A20856" w:rsidRDefault="00A20856" w:rsidP="00A20856">
      <w:pPr>
        <w:pStyle w:val="UBFliesstext"/>
      </w:pPr>
    </w:p>
    <w:p w14:paraId="47D8E4AD" w14:textId="77777777" w:rsidR="007A4004" w:rsidRDefault="007A4004" w:rsidP="007A4004">
      <w:pPr>
        <w:pStyle w:val="berschrift2"/>
      </w:pPr>
      <w:r w:rsidRPr="002E3E33">
        <w:lastRenderedPageBreak/>
        <w:t>Aus- und Weiterbildung / Abschlüsse</w:t>
      </w:r>
    </w:p>
    <w:p w14:paraId="66C98DCC" w14:textId="77777777" w:rsidR="007A4004" w:rsidRDefault="007A4004" w:rsidP="007A4004"/>
    <w:p w14:paraId="5D51B9DA" w14:textId="77777777" w:rsidR="007A4004" w:rsidRPr="007B70BB" w:rsidRDefault="007A4004" w:rsidP="007A4004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A4004" w:rsidRPr="002329D0" w14:paraId="42847609" w14:textId="77777777" w:rsidTr="00E068E5">
        <w:tc>
          <w:tcPr>
            <w:tcW w:w="959" w:type="dxa"/>
            <w:shd w:val="clear" w:color="auto" w:fill="auto"/>
          </w:tcPr>
          <w:p w14:paraId="2353CBDF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0C0DE29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217B4E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5449FAD7" w14:textId="77777777" w:rsidTr="00E068E5">
        <w:tc>
          <w:tcPr>
            <w:tcW w:w="959" w:type="dxa"/>
            <w:shd w:val="clear" w:color="auto" w:fill="auto"/>
          </w:tcPr>
          <w:p w14:paraId="6EB108DD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8ADFF1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61F27E2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5C01EB29" w14:textId="77777777" w:rsidTr="00E068E5">
        <w:tc>
          <w:tcPr>
            <w:tcW w:w="959" w:type="dxa"/>
            <w:shd w:val="clear" w:color="auto" w:fill="auto"/>
          </w:tcPr>
          <w:p w14:paraId="3528FFF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0F09C39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9A5E2FE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9EE7B92" w14:textId="77777777" w:rsidTr="00E068E5">
        <w:tc>
          <w:tcPr>
            <w:tcW w:w="959" w:type="dxa"/>
            <w:shd w:val="clear" w:color="auto" w:fill="auto"/>
          </w:tcPr>
          <w:p w14:paraId="50A774C6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337AF3D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4A92CC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3E7677C2" w14:textId="77777777" w:rsidTr="00E068E5">
        <w:tc>
          <w:tcPr>
            <w:tcW w:w="959" w:type="dxa"/>
            <w:shd w:val="clear" w:color="auto" w:fill="auto"/>
          </w:tcPr>
          <w:p w14:paraId="3D075340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D119577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69FE08F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123A4D2A" w14:textId="77777777" w:rsidTr="00E068E5">
        <w:tc>
          <w:tcPr>
            <w:tcW w:w="959" w:type="dxa"/>
            <w:shd w:val="clear" w:color="auto" w:fill="auto"/>
          </w:tcPr>
          <w:p w14:paraId="61DD34F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45488F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FD809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57C2D6D" w14:textId="77777777" w:rsidTr="00E068E5">
        <w:tc>
          <w:tcPr>
            <w:tcW w:w="959" w:type="dxa"/>
            <w:shd w:val="clear" w:color="auto" w:fill="auto"/>
          </w:tcPr>
          <w:p w14:paraId="61AEFBDA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00D1DC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77F9B7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761BAA98" w14:textId="77777777" w:rsidTr="00E068E5">
        <w:tc>
          <w:tcPr>
            <w:tcW w:w="959" w:type="dxa"/>
            <w:shd w:val="clear" w:color="auto" w:fill="auto"/>
          </w:tcPr>
          <w:p w14:paraId="27E7787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605BDE7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5534219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38AE1C1" w14:textId="77777777" w:rsidTr="00E068E5">
        <w:tc>
          <w:tcPr>
            <w:tcW w:w="959" w:type="dxa"/>
            <w:shd w:val="clear" w:color="auto" w:fill="auto"/>
          </w:tcPr>
          <w:p w14:paraId="1E6C908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5F1D9C5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A3C3A06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A3A736C" w14:textId="77777777" w:rsidTr="00E068E5">
        <w:tc>
          <w:tcPr>
            <w:tcW w:w="959" w:type="dxa"/>
            <w:shd w:val="clear" w:color="auto" w:fill="auto"/>
          </w:tcPr>
          <w:p w14:paraId="22038055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5F00D6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6B0084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F6AB1BB" w14:textId="77777777" w:rsidR="007A4004" w:rsidRDefault="007A4004" w:rsidP="007A4004">
      <w:pPr>
        <w:pStyle w:val="UBFliesstext"/>
      </w:pPr>
    </w:p>
    <w:p w14:paraId="5B310EF3" w14:textId="77777777" w:rsidR="007A4004" w:rsidRDefault="007A4004" w:rsidP="007A4004">
      <w:pPr>
        <w:pStyle w:val="UBFliesstext"/>
      </w:pPr>
    </w:p>
    <w:p w14:paraId="04176D14" w14:textId="77777777" w:rsidR="00A20856" w:rsidRDefault="00A20856" w:rsidP="00A20856">
      <w:pPr>
        <w:pStyle w:val="berschrift2"/>
      </w:pPr>
      <w:r>
        <w:t>Anstellungen</w:t>
      </w:r>
    </w:p>
    <w:p w14:paraId="11C041DB" w14:textId="77777777" w:rsidR="00A20856" w:rsidRDefault="00E67A10" w:rsidP="00A2085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C397F">
        <w:rPr>
          <w:sz w:val="22"/>
          <w:szCs w:val="22"/>
        </w:rPr>
        <w:t>In der Regel akademisches Alter unter 20 Jahren</w:t>
      </w:r>
      <w:r>
        <w:rPr>
          <w:sz w:val="22"/>
          <w:szCs w:val="22"/>
        </w:rPr>
        <w:t>)</w:t>
      </w:r>
    </w:p>
    <w:p w14:paraId="17AB1AC5" w14:textId="77777777" w:rsidR="00E67A10" w:rsidRPr="002E3E33" w:rsidRDefault="00E67A10" w:rsidP="00A20856"/>
    <w:p w14:paraId="1A2EB17D" w14:textId="77777777" w:rsidR="00A20856" w:rsidRPr="007B70BB" w:rsidRDefault="00A20856" w:rsidP="00A20856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  <w:r w:rsidR="00E67A10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A20856" w:rsidRPr="002329D0" w14:paraId="7027B969" w14:textId="77777777" w:rsidTr="00E67A10">
        <w:tc>
          <w:tcPr>
            <w:tcW w:w="955" w:type="dxa"/>
            <w:shd w:val="clear" w:color="auto" w:fill="auto"/>
          </w:tcPr>
          <w:p w14:paraId="0C5BCB8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389C8A1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686B1C4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0BDD0F5" w14:textId="77777777" w:rsidTr="00E67A10">
        <w:tc>
          <w:tcPr>
            <w:tcW w:w="955" w:type="dxa"/>
            <w:shd w:val="clear" w:color="auto" w:fill="auto"/>
          </w:tcPr>
          <w:p w14:paraId="3F00DC24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F0A399B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6650B1B1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2AA479E" w14:textId="77777777" w:rsidTr="00E67A10">
        <w:tc>
          <w:tcPr>
            <w:tcW w:w="955" w:type="dxa"/>
            <w:shd w:val="clear" w:color="auto" w:fill="auto"/>
          </w:tcPr>
          <w:p w14:paraId="4D0611EF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7CEAC9DF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564F7E39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7A5CA2A" w14:textId="77777777" w:rsidTr="00E67A10">
        <w:tc>
          <w:tcPr>
            <w:tcW w:w="955" w:type="dxa"/>
            <w:shd w:val="clear" w:color="auto" w:fill="auto"/>
          </w:tcPr>
          <w:p w14:paraId="198A5C5B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6C05CE5F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35CAFF0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1A6DF008" w14:textId="77777777" w:rsidTr="00E67A10">
        <w:tc>
          <w:tcPr>
            <w:tcW w:w="955" w:type="dxa"/>
            <w:shd w:val="clear" w:color="auto" w:fill="auto"/>
          </w:tcPr>
          <w:p w14:paraId="3E49905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27322BD9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4AC8F50E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4B10F00" w14:textId="77777777" w:rsidTr="00E67A10">
        <w:tc>
          <w:tcPr>
            <w:tcW w:w="955" w:type="dxa"/>
            <w:shd w:val="clear" w:color="auto" w:fill="auto"/>
          </w:tcPr>
          <w:p w14:paraId="069E238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7BC488A3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3DBADCB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608776FC" w14:textId="77777777" w:rsidTr="00E67A10">
        <w:tc>
          <w:tcPr>
            <w:tcW w:w="955" w:type="dxa"/>
            <w:shd w:val="clear" w:color="auto" w:fill="auto"/>
          </w:tcPr>
          <w:p w14:paraId="57993C47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2CAA625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1F8C32D9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66318C09" w14:textId="77777777" w:rsidTr="00E67A10">
        <w:tc>
          <w:tcPr>
            <w:tcW w:w="955" w:type="dxa"/>
            <w:shd w:val="clear" w:color="auto" w:fill="auto"/>
          </w:tcPr>
          <w:p w14:paraId="47EC9EA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B9039B9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4703571B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60C1004F" w14:textId="77777777" w:rsidTr="00E67A10">
        <w:tc>
          <w:tcPr>
            <w:tcW w:w="955" w:type="dxa"/>
            <w:shd w:val="clear" w:color="auto" w:fill="auto"/>
          </w:tcPr>
          <w:p w14:paraId="15D61E5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255FC97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47C80DAA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2972E18" w14:textId="77777777" w:rsidTr="00E67A10">
        <w:tc>
          <w:tcPr>
            <w:tcW w:w="955" w:type="dxa"/>
            <w:shd w:val="clear" w:color="auto" w:fill="auto"/>
          </w:tcPr>
          <w:p w14:paraId="6735B076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1BF8FF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7D01A15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3CD01E11" w14:textId="77777777" w:rsidR="00A20856" w:rsidRDefault="00E67A10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171E59BB" w14:textId="77777777" w:rsidR="00A20856" w:rsidRDefault="00A20856" w:rsidP="007C471F">
      <w:pPr>
        <w:pStyle w:val="UBFliesstext"/>
      </w:pPr>
    </w:p>
    <w:p w14:paraId="02650F76" w14:textId="77777777" w:rsidR="00A20856" w:rsidRDefault="00A20856" w:rsidP="007C471F">
      <w:pPr>
        <w:pStyle w:val="UBFliesstext"/>
      </w:pPr>
    </w:p>
    <w:p w14:paraId="7A0EE201" w14:textId="77777777" w:rsidR="00A20856" w:rsidRDefault="00A20856" w:rsidP="00A20856">
      <w:pPr>
        <w:pStyle w:val="berschrift2"/>
      </w:pPr>
      <w:r>
        <w:t>Mitgliedschaften / Preise / Sonstiges</w:t>
      </w:r>
    </w:p>
    <w:p w14:paraId="28012CCA" w14:textId="77777777" w:rsidR="00A20856" w:rsidRDefault="00A20856" w:rsidP="00A20856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0856" w:rsidRPr="002329D0" w14:paraId="777F90E1" w14:textId="77777777" w:rsidTr="00E4237C">
        <w:tc>
          <w:tcPr>
            <w:tcW w:w="9180" w:type="dxa"/>
            <w:shd w:val="clear" w:color="auto" w:fill="auto"/>
          </w:tcPr>
          <w:p w14:paraId="5020057E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5B9A70FC" w14:textId="77777777" w:rsidTr="00E4237C">
        <w:tc>
          <w:tcPr>
            <w:tcW w:w="9180" w:type="dxa"/>
            <w:shd w:val="clear" w:color="auto" w:fill="auto"/>
          </w:tcPr>
          <w:p w14:paraId="73E60D5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034283AC" w14:textId="77777777" w:rsidTr="00E4237C">
        <w:tc>
          <w:tcPr>
            <w:tcW w:w="9180" w:type="dxa"/>
            <w:shd w:val="clear" w:color="auto" w:fill="auto"/>
          </w:tcPr>
          <w:p w14:paraId="4EED5E2B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A20856" w:rsidRPr="002329D0" w14:paraId="14A443F5" w14:textId="77777777" w:rsidTr="00E4237C">
        <w:tc>
          <w:tcPr>
            <w:tcW w:w="9180" w:type="dxa"/>
            <w:shd w:val="clear" w:color="auto" w:fill="auto"/>
          </w:tcPr>
          <w:p w14:paraId="29C20E1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A20856" w:rsidRPr="002329D0" w14:paraId="4D1850FF" w14:textId="77777777" w:rsidTr="00E4237C">
        <w:tc>
          <w:tcPr>
            <w:tcW w:w="9180" w:type="dxa"/>
            <w:shd w:val="clear" w:color="auto" w:fill="auto"/>
          </w:tcPr>
          <w:p w14:paraId="7CCFDB2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3D07706C" w14:textId="77777777" w:rsidTr="00E4237C">
        <w:tc>
          <w:tcPr>
            <w:tcW w:w="9180" w:type="dxa"/>
            <w:shd w:val="clear" w:color="auto" w:fill="auto"/>
          </w:tcPr>
          <w:p w14:paraId="38E8260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3CB25CFD" w14:textId="77777777" w:rsidTr="00E4237C">
        <w:tc>
          <w:tcPr>
            <w:tcW w:w="9180" w:type="dxa"/>
            <w:shd w:val="clear" w:color="auto" w:fill="auto"/>
          </w:tcPr>
          <w:p w14:paraId="6170BA9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7E96F506" w14:textId="77777777" w:rsidTr="00E4237C">
        <w:tc>
          <w:tcPr>
            <w:tcW w:w="9180" w:type="dxa"/>
            <w:shd w:val="clear" w:color="auto" w:fill="auto"/>
          </w:tcPr>
          <w:p w14:paraId="21A6299B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208879CD" w14:textId="77777777" w:rsidTr="00E4237C">
        <w:tc>
          <w:tcPr>
            <w:tcW w:w="9180" w:type="dxa"/>
            <w:shd w:val="clear" w:color="auto" w:fill="auto"/>
          </w:tcPr>
          <w:p w14:paraId="0042DF98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2EB56E10" w14:textId="77777777" w:rsidR="00C51CD2" w:rsidRDefault="00C51CD2" w:rsidP="007C471F">
      <w:pPr>
        <w:pStyle w:val="UBFliesstext"/>
      </w:pPr>
    </w:p>
    <w:p w14:paraId="014C33B5" w14:textId="77777777" w:rsidR="00C51CD2" w:rsidRDefault="00C51CD2" w:rsidP="00C51CD2"/>
    <w:p w14:paraId="63685CB3" w14:textId="77777777" w:rsidR="00EB3814" w:rsidRDefault="00BA39EF" w:rsidP="00EB3814">
      <w:pPr>
        <w:pStyle w:val="Titel"/>
      </w:pPr>
      <w:r>
        <w:lastRenderedPageBreak/>
        <w:t>L</w:t>
      </w:r>
      <w:r w:rsidR="00EB3814">
        <w:t>ehrtätigkeit</w:t>
      </w:r>
    </w:p>
    <w:p w14:paraId="35B936D7" w14:textId="64AFE2E9" w:rsidR="00D71C4D" w:rsidRDefault="009B68F8" w:rsidP="00EB3814">
      <w:r>
        <w:rPr>
          <w:sz w:val="22"/>
        </w:rPr>
        <w:t xml:space="preserve">Wahlvoraussetzungen: </w:t>
      </w:r>
      <w:r w:rsidR="00D71C4D" w:rsidRPr="001318EB">
        <w:rPr>
          <w:sz w:val="22"/>
        </w:rPr>
        <w:t>S</w:t>
      </w:r>
      <w:r w:rsidR="00D71C4D">
        <w:rPr>
          <w:sz w:val="22"/>
        </w:rPr>
        <w:t>tändige Lehrtätigkeit</w:t>
      </w:r>
      <w:r w:rsidR="00D71C4D" w:rsidRPr="001318EB">
        <w:rPr>
          <w:sz w:val="22"/>
        </w:rPr>
        <w:t xml:space="preserve"> (&gt;30% der Anstellung) mit positiver Evaluation</w:t>
      </w:r>
      <w:r w:rsidR="00D71C4D">
        <w:rPr>
          <w:b/>
          <w:sz w:val="22"/>
        </w:rPr>
        <w:t xml:space="preserve"> </w:t>
      </w:r>
      <w:r w:rsidR="00D71C4D">
        <w:rPr>
          <w:sz w:val="22"/>
          <w:szCs w:val="22"/>
        </w:rPr>
        <w:t xml:space="preserve">(sehr gute Evaluation durch Studierende, eventuell Teacher </w:t>
      </w:r>
      <w:proofErr w:type="spellStart"/>
      <w:r w:rsidR="00D71C4D">
        <w:rPr>
          <w:sz w:val="22"/>
          <w:szCs w:val="22"/>
        </w:rPr>
        <w:t>of</w:t>
      </w:r>
      <w:proofErr w:type="spellEnd"/>
      <w:r w:rsidR="00D71C4D">
        <w:rPr>
          <w:sz w:val="22"/>
          <w:szCs w:val="22"/>
        </w:rPr>
        <w:t xml:space="preserve"> </w:t>
      </w:r>
      <w:proofErr w:type="spellStart"/>
      <w:r w:rsidR="00D71C4D">
        <w:rPr>
          <w:sz w:val="22"/>
          <w:szCs w:val="22"/>
        </w:rPr>
        <w:t>the</w:t>
      </w:r>
      <w:proofErr w:type="spellEnd"/>
      <w:r w:rsidR="00D71C4D">
        <w:rPr>
          <w:sz w:val="22"/>
          <w:szCs w:val="22"/>
        </w:rPr>
        <w:t xml:space="preserve"> Year) </w:t>
      </w:r>
      <w:r w:rsidR="00D71C4D" w:rsidRPr="00B2176E">
        <w:rPr>
          <w:sz w:val="22"/>
          <w:szCs w:val="22"/>
        </w:rPr>
        <w:t>und Organisation der studentischen Lehre.</w:t>
      </w:r>
      <w:r w:rsidR="00D71C4D">
        <w:rPr>
          <w:sz w:val="22"/>
          <w:szCs w:val="22"/>
        </w:rPr>
        <w:t xml:space="preserve"> Erfolgreiche Forschungstätigkeit mit Publikationen im Bereich der Lehre und Nachweis von laufenden Drittmittel-Grants</w:t>
      </w:r>
      <w:r w:rsidR="004D6A53">
        <w:rPr>
          <w:sz w:val="22"/>
          <w:szCs w:val="22"/>
        </w:rPr>
        <w:t xml:space="preserve"> (Anschubfinanzierung)</w:t>
      </w:r>
      <w:r w:rsidR="00D71C4D">
        <w:rPr>
          <w:sz w:val="22"/>
          <w:szCs w:val="22"/>
        </w:rPr>
        <w:t xml:space="preserve">. </w:t>
      </w:r>
      <w:r w:rsidR="00D71C4D" w:rsidRPr="00B2176E">
        <w:rPr>
          <w:sz w:val="22"/>
          <w:szCs w:val="22"/>
        </w:rPr>
        <w:t xml:space="preserve">Ein </w:t>
      </w:r>
      <w:r w:rsidR="00F800CE">
        <w:rPr>
          <w:sz w:val="22"/>
          <w:szCs w:val="22"/>
        </w:rPr>
        <w:t xml:space="preserve">Master </w:t>
      </w:r>
      <w:proofErr w:type="spellStart"/>
      <w:r w:rsidR="00F800CE">
        <w:rPr>
          <w:sz w:val="22"/>
          <w:szCs w:val="22"/>
        </w:rPr>
        <w:t>of</w:t>
      </w:r>
      <w:proofErr w:type="spellEnd"/>
      <w:r w:rsidR="00F800CE">
        <w:rPr>
          <w:sz w:val="22"/>
          <w:szCs w:val="22"/>
        </w:rPr>
        <w:t xml:space="preserve"> Medical Education (MME)</w:t>
      </w:r>
      <w:r w:rsidR="00D71C4D" w:rsidRPr="00B2176E">
        <w:rPr>
          <w:sz w:val="22"/>
          <w:szCs w:val="22"/>
        </w:rPr>
        <w:t xml:space="preserve"> ist vorhanden</w:t>
      </w:r>
    </w:p>
    <w:p w14:paraId="1D79A60E" w14:textId="77777777" w:rsidR="00D71C4D" w:rsidRDefault="00D71C4D" w:rsidP="00EB3814"/>
    <w:p w14:paraId="5EE439A8" w14:textId="77777777" w:rsidR="00295538" w:rsidRPr="00BD1971" w:rsidRDefault="00295538" w:rsidP="00295538">
      <w:pPr>
        <w:pStyle w:val="UBFliesstext"/>
        <w:rPr>
          <w:b/>
          <w:sz w:val="22"/>
          <w:szCs w:val="22"/>
        </w:rPr>
      </w:pPr>
      <w:r>
        <w:rPr>
          <w:b/>
          <w:sz w:val="22"/>
          <w:szCs w:val="22"/>
        </w:rPr>
        <w:t>MME</w:t>
      </w:r>
    </w:p>
    <w:p w14:paraId="7484C250" w14:textId="77777777" w:rsidR="00295538" w:rsidRDefault="00295538" w:rsidP="00295538">
      <w:pPr>
        <w:pStyle w:val="UBFliesstext"/>
        <w:tabs>
          <w:tab w:val="left" w:pos="1418"/>
          <w:tab w:val="left" w:pos="2552"/>
        </w:tabs>
      </w:pPr>
      <w:r>
        <w:t>Abschlussjahr*</w:t>
      </w:r>
      <w:r>
        <w:tab/>
      </w:r>
      <w:r>
        <w:tab/>
        <w:t>Universität</w:t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244"/>
      </w:tblGrid>
      <w:tr w:rsidR="00295538" w14:paraId="37FB1065" w14:textId="77777777" w:rsidTr="00295538">
        <w:tc>
          <w:tcPr>
            <w:tcW w:w="2547" w:type="dxa"/>
          </w:tcPr>
          <w:p w14:paraId="241F6090" w14:textId="77777777" w:rsidR="00295538" w:rsidRDefault="00295538" w:rsidP="00E068E5">
            <w:pPr>
              <w:pStyle w:val="UBFliesstext"/>
            </w:pPr>
          </w:p>
        </w:tc>
        <w:tc>
          <w:tcPr>
            <w:tcW w:w="5244" w:type="dxa"/>
          </w:tcPr>
          <w:p w14:paraId="62C8448F" w14:textId="77777777" w:rsidR="00295538" w:rsidRDefault="00295538" w:rsidP="00E068E5">
            <w:pPr>
              <w:pStyle w:val="UBFliesstext"/>
            </w:pPr>
          </w:p>
        </w:tc>
      </w:tr>
    </w:tbl>
    <w:p w14:paraId="35B0C27E" w14:textId="77777777" w:rsidR="00295538" w:rsidRDefault="00295538" w:rsidP="00EB3814">
      <w:r>
        <w:t>*Diplom beilegen</w:t>
      </w:r>
    </w:p>
    <w:p w14:paraId="59222068" w14:textId="77777777" w:rsidR="00295538" w:rsidRDefault="00295538" w:rsidP="00EB3814"/>
    <w:p w14:paraId="0D421E4F" w14:textId="77777777" w:rsidR="00D71C4D" w:rsidRDefault="00D71C4D" w:rsidP="00EB3814"/>
    <w:p w14:paraId="3C917F16" w14:textId="77777777" w:rsidR="00EB3814" w:rsidRDefault="00EB3814" w:rsidP="00EB3814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34C54649" w14:textId="77777777" w:rsidR="00EB3814" w:rsidRPr="00554AF2" w:rsidRDefault="00EB3814" w:rsidP="00C51CD2">
      <w:pPr>
        <w:rPr>
          <w:b/>
          <w:sz w:val="22"/>
        </w:rPr>
      </w:pPr>
    </w:p>
    <w:p w14:paraId="0F262973" w14:textId="77777777" w:rsidR="00C51CD2" w:rsidRPr="00B44B29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B44B29">
        <w:rPr>
          <w:b/>
          <w:sz w:val="22"/>
          <w:szCs w:val="22"/>
        </w:rPr>
        <w:t>ständige Lehrtätigkeit</w:t>
      </w:r>
    </w:p>
    <w:p w14:paraId="4610ECD4" w14:textId="77777777" w:rsidR="00C51CD2" w:rsidRDefault="00C51CD2" w:rsidP="00C51CD2"/>
    <w:p w14:paraId="125A68DF" w14:textId="77777777" w:rsidR="00C51CD2" w:rsidRPr="00E37FD9" w:rsidRDefault="00C51CD2" w:rsidP="00C51CD2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>
        <w:rPr>
          <w:b/>
        </w:rPr>
        <w:tab/>
        <w:t xml:space="preserve">Jahr </w:t>
      </w:r>
      <w:r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3175DD0C" w14:textId="77777777" w:rsidR="00C51CD2" w:rsidRDefault="00C51CD2" w:rsidP="00C51CD2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>
        <w:rPr>
          <w:b/>
        </w:rPr>
        <w:tab/>
      </w:r>
      <w:r w:rsidR="00B36816">
        <w:rPr>
          <w:b/>
        </w:rPr>
        <w:t>seit</w:t>
      </w:r>
    </w:p>
    <w:p w14:paraId="11ADEB61" w14:textId="77777777" w:rsidR="00C51CD2" w:rsidRDefault="00C51CD2" w:rsidP="00C51CD2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7082"/>
      </w:tblGrid>
      <w:tr w:rsidR="00C51CD2" w:rsidRPr="002329D0" w14:paraId="00673485" w14:textId="77777777" w:rsidTr="0016057D">
        <w:tc>
          <w:tcPr>
            <w:tcW w:w="1129" w:type="dxa"/>
            <w:shd w:val="clear" w:color="auto" w:fill="auto"/>
          </w:tcPr>
          <w:p w14:paraId="582BAFC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1F03EA7F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447C541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4BA1A308" w14:textId="77777777" w:rsidTr="0016057D">
        <w:tc>
          <w:tcPr>
            <w:tcW w:w="1129" w:type="dxa"/>
            <w:shd w:val="clear" w:color="auto" w:fill="auto"/>
          </w:tcPr>
          <w:p w14:paraId="125686FE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1C858C5A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A6624E1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640E6DFA" w14:textId="77777777" w:rsidTr="0016057D">
        <w:tc>
          <w:tcPr>
            <w:tcW w:w="1129" w:type="dxa"/>
            <w:shd w:val="clear" w:color="auto" w:fill="auto"/>
          </w:tcPr>
          <w:p w14:paraId="12F834D6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570FC1C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8A709A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22864161" w14:textId="77777777" w:rsidTr="0016057D">
        <w:tc>
          <w:tcPr>
            <w:tcW w:w="1129" w:type="dxa"/>
            <w:shd w:val="clear" w:color="auto" w:fill="auto"/>
          </w:tcPr>
          <w:p w14:paraId="189E0C34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0246EE74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6367728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1F3E1312" w14:textId="77777777" w:rsidTr="0016057D">
        <w:tc>
          <w:tcPr>
            <w:tcW w:w="1129" w:type="dxa"/>
            <w:shd w:val="clear" w:color="auto" w:fill="auto"/>
          </w:tcPr>
          <w:p w14:paraId="1386FCC9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3C9C56A1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4B42D63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7457A26D" w14:textId="77777777" w:rsidTr="0016057D">
        <w:tc>
          <w:tcPr>
            <w:tcW w:w="1129" w:type="dxa"/>
            <w:shd w:val="clear" w:color="auto" w:fill="auto"/>
          </w:tcPr>
          <w:p w14:paraId="2B6E66C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456A37A3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6E54368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6517822C" w14:textId="77777777" w:rsidTr="0016057D">
        <w:tc>
          <w:tcPr>
            <w:tcW w:w="1129" w:type="dxa"/>
            <w:shd w:val="clear" w:color="auto" w:fill="auto"/>
          </w:tcPr>
          <w:p w14:paraId="60FF31E5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392A1999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F24E2A4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7AEB0638" w14:textId="77777777" w:rsidTr="0016057D">
        <w:tc>
          <w:tcPr>
            <w:tcW w:w="1129" w:type="dxa"/>
            <w:shd w:val="clear" w:color="auto" w:fill="auto"/>
          </w:tcPr>
          <w:p w14:paraId="51E9AE98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0CDBEA8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6BC18A7E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2D781AF7" w14:textId="77777777" w:rsidTr="0016057D">
        <w:tc>
          <w:tcPr>
            <w:tcW w:w="1129" w:type="dxa"/>
            <w:shd w:val="clear" w:color="auto" w:fill="auto"/>
          </w:tcPr>
          <w:p w14:paraId="255A9BB0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201386D5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28284F54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50276F89" w14:textId="77777777" w:rsidTr="0016057D">
        <w:tc>
          <w:tcPr>
            <w:tcW w:w="1129" w:type="dxa"/>
            <w:shd w:val="clear" w:color="auto" w:fill="auto"/>
          </w:tcPr>
          <w:p w14:paraId="73AF3A36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14:paraId="24592A92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BC2EDBF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3EEA89F" w14:textId="77777777" w:rsidR="00C51CD2" w:rsidRDefault="00C51CD2" w:rsidP="00C51CD2"/>
    <w:p w14:paraId="45C7AB09" w14:textId="77777777" w:rsidR="00C51CD2" w:rsidRPr="0087513A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7513A">
        <w:rPr>
          <w:b/>
          <w:sz w:val="22"/>
          <w:szCs w:val="22"/>
        </w:rPr>
        <w:t>positive Evaluation durch Studierende</w:t>
      </w:r>
    </w:p>
    <w:p w14:paraId="17F958DB" w14:textId="77777777" w:rsidR="00C51CD2" w:rsidRDefault="00C51CD2" w:rsidP="00C51CD2"/>
    <w:p w14:paraId="53D28234" w14:textId="77777777" w:rsidR="00C51CD2" w:rsidRPr="00E37FD9" w:rsidRDefault="009B68F8" w:rsidP="009B68F8">
      <w:pPr>
        <w:pStyle w:val="NurText"/>
        <w:tabs>
          <w:tab w:val="left" w:pos="993"/>
          <w:tab w:val="left" w:pos="5245"/>
        </w:tabs>
        <w:rPr>
          <w:b/>
        </w:rPr>
      </w:pPr>
      <w:r>
        <w:rPr>
          <w:b/>
        </w:rPr>
        <w:t>Datum</w:t>
      </w:r>
      <w:r>
        <w:rPr>
          <w:b/>
        </w:rPr>
        <w:tab/>
      </w:r>
      <w:r w:rsidR="00C51CD2" w:rsidRPr="00E37FD9">
        <w:rPr>
          <w:b/>
        </w:rPr>
        <w:t>Art des Unterrichts</w:t>
      </w:r>
      <w:r w:rsidR="00C51CD2">
        <w:rPr>
          <w:b/>
        </w:rPr>
        <w:t xml:space="preserve"> (genaue Bezeichnung)</w:t>
      </w:r>
      <w:r>
        <w:rPr>
          <w:b/>
        </w:rPr>
        <w:tab/>
        <w:t>Evaluationsergebnis</w:t>
      </w:r>
      <w:r w:rsidR="008D25F2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140"/>
        <w:gridCol w:w="3857"/>
      </w:tblGrid>
      <w:tr w:rsidR="009B68F8" w:rsidRPr="002329D0" w14:paraId="06750E83" w14:textId="77777777" w:rsidTr="009B68F8">
        <w:tc>
          <w:tcPr>
            <w:tcW w:w="1065" w:type="dxa"/>
            <w:shd w:val="clear" w:color="auto" w:fill="auto"/>
          </w:tcPr>
          <w:p w14:paraId="4DD9EB04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3C19E866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48F552C4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5F15EF22" w14:textId="77777777" w:rsidTr="009B68F8">
        <w:tc>
          <w:tcPr>
            <w:tcW w:w="1065" w:type="dxa"/>
            <w:shd w:val="clear" w:color="auto" w:fill="auto"/>
          </w:tcPr>
          <w:p w14:paraId="53BA5AE1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F3D58C9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5F83D1D6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2B8B4D69" w14:textId="77777777" w:rsidTr="009B68F8">
        <w:tc>
          <w:tcPr>
            <w:tcW w:w="1065" w:type="dxa"/>
            <w:shd w:val="clear" w:color="auto" w:fill="auto"/>
          </w:tcPr>
          <w:p w14:paraId="6783D6DF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47D71BF4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22582B8C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258CE348" w14:textId="77777777" w:rsidTr="009B68F8">
        <w:tc>
          <w:tcPr>
            <w:tcW w:w="1065" w:type="dxa"/>
            <w:shd w:val="clear" w:color="auto" w:fill="auto"/>
          </w:tcPr>
          <w:p w14:paraId="1A258DCA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DBD2D4A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4D7F3E7B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3F29DD4F" w14:textId="77777777" w:rsidTr="009B68F8">
        <w:tc>
          <w:tcPr>
            <w:tcW w:w="1065" w:type="dxa"/>
            <w:shd w:val="clear" w:color="auto" w:fill="auto"/>
          </w:tcPr>
          <w:p w14:paraId="28F7F888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4C0635CC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254ABC63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3CF45CC6" w14:textId="77777777" w:rsidTr="009B68F8">
        <w:tc>
          <w:tcPr>
            <w:tcW w:w="1065" w:type="dxa"/>
            <w:shd w:val="clear" w:color="auto" w:fill="auto"/>
          </w:tcPr>
          <w:p w14:paraId="441BF425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F71FE1D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532E9419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5B7570A1" w14:textId="77777777" w:rsidTr="009B68F8">
        <w:tc>
          <w:tcPr>
            <w:tcW w:w="1065" w:type="dxa"/>
            <w:shd w:val="clear" w:color="auto" w:fill="auto"/>
          </w:tcPr>
          <w:p w14:paraId="0597DBAB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DD2EA64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0F76CBCF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23728941" w14:textId="77777777" w:rsidTr="009B68F8">
        <w:tc>
          <w:tcPr>
            <w:tcW w:w="1065" w:type="dxa"/>
            <w:shd w:val="clear" w:color="auto" w:fill="auto"/>
          </w:tcPr>
          <w:p w14:paraId="436EC5AD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0BA25AFD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6E8946EB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2F39EF6F" w14:textId="77777777" w:rsidTr="009B68F8">
        <w:tc>
          <w:tcPr>
            <w:tcW w:w="1065" w:type="dxa"/>
            <w:shd w:val="clear" w:color="auto" w:fill="auto"/>
          </w:tcPr>
          <w:p w14:paraId="7C083B08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62CD997D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04864CB8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14:paraId="23D84B4B" w14:textId="77777777" w:rsidTr="009B68F8">
        <w:tc>
          <w:tcPr>
            <w:tcW w:w="1065" w:type="dxa"/>
            <w:shd w:val="clear" w:color="auto" w:fill="auto"/>
          </w:tcPr>
          <w:p w14:paraId="5CA33ED4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DAE2C1F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14:paraId="1DDF8AB0" w14:textId="77777777"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3BCD4F6B" w14:textId="77777777" w:rsidR="00C51CD2" w:rsidRDefault="008D25F2" w:rsidP="00C51CD2">
      <w:r>
        <w:t>*falls vorhanden als Beilage anfügen</w:t>
      </w:r>
    </w:p>
    <w:p w14:paraId="4E6C872C" w14:textId="77777777" w:rsidR="004D6A53" w:rsidRDefault="004D6A53" w:rsidP="00C51CD2"/>
    <w:p w14:paraId="348A91E1" w14:textId="77777777" w:rsidR="00C51CD2" w:rsidRPr="00B44B29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B44B29">
        <w:rPr>
          <w:b/>
          <w:sz w:val="22"/>
          <w:szCs w:val="22"/>
        </w:rPr>
        <w:t>Organisation der studentischen Lehre</w:t>
      </w:r>
    </w:p>
    <w:p w14:paraId="430B37FC" w14:textId="77777777" w:rsidR="00C51CD2" w:rsidRPr="002E3E33" w:rsidRDefault="00C51CD2" w:rsidP="00C51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1CD2" w:rsidRPr="002329D0" w14:paraId="73138CB2" w14:textId="77777777" w:rsidTr="00F169B4">
        <w:tc>
          <w:tcPr>
            <w:tcW w:w="9180" w:type="dxa"/>
            <w:shd w:val="clear" w:color="auto" w:fill="auto"/>
          </w:tcPr>
          <w:p w14:paraId="206F90D2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17E5E90F" w14:textId="77777777" w:rsidTr="00F169B4">
        <w:tc>
          <w:tcPr>
            <w:tcW w:w="9180" w:type="dxa"/>
            <w:shd w:val="clear" w:color="auto" w:fill="auto"/>
          </w:tcPr>
          <w:p w14:paraId="500982A6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7E86571A" w14:textId="77777777" w:rsidTr="00F169B4">
        <w:tc>
          <w:tcPr>
            <w:tcW w:w="9180" w:type="dxa"/>
            <w:shd w:val="clear" w:color="auto" w:fill="auto"/>
          </w:tcPr>
          <w:p w14:paraId="6A2A9440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626F014B" w14:textId="77777777" w:rsidTr="00F169B4">
        <w:tc>
          <w:tcPr>
            <w:tcW w:w="9180" w:type="dxa"/>
            <w:shd w:val="clear" w:color="auto" w:fill="auto"/>
          </w:tcPr>
          <w:p w14:paraId="02C88A51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02DFF002" w14:textId="77777777" w:rsidTr="00F169B4">
        <w:tc>
          <w:tcPr>
            <w:tcW w:w="9180" w:type="dxa"/>
            <w:shd w:val="clear" w:color="auto" w:fill="auto"/>
          </w:tcPr>
          <w:p w14:paraId="5791791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14:paraId="0041AA0E" w14:textId="77777777" w:rsidTr="00F169B4">
        <w:tc>
          <w:tcPr>
            <w:tcW w:w="9180" w:type="dxa"/>
            <w:shd w:val="clear" w:color="auto" w:fill="auto"/>
          </w:tcPr>
          <w:p w14:paraId="64071F1E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14:paraId="2650D6AF" w14:textId="77777777" w:rsidTr="00F169B4">
        <w:tc>
          <w:tcPr>
            <w:tcW w:w="9180" w:type="dxa"/>
            <w:shd w:val="clear" w:color="auto" w:fill="auto"/>
          </w:tcPr>
          <w:p w14:paraId="722591A2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14:paraId="325D23C4" w14:textId="77777777" w:rsidTr="00F169B4">
        <w:tc>
          <w:tcPr>
            <w:tcW w:w="9180" w:type="dxa"/>
            <w:shd w:val="clear" w:color="auto" w:fill="auto"/>
          </w:tcPr>
          <w:p w14:paraId="0648CFEB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14:paraId="299BDE9E" w14:textId="77777777" w:rsidTr="00F169B4">
        <w:tc>
          <w:tcPr>
            <w:tcW w:w="9180" w:type="dxa"/>
            <w:shd w:val="clear" w:color="auto" w:fill="auto"/>
          </w:tcPr>
          <w:p w14:paraId="3A31F54A" w14:textId="77777777"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5BB818DB" w14:textId="77777777" w:rsidR="00E70B8C" w:rsidRDefault="00E70B8C" w:rsidP="007C471F">
      <w:pPr>
        <w:pStyle w:val="UBFliesstext"/>
      </w:pPr>
    </w:p>
    <w:p w14:paraId="409E7202" w14:textId="77777777" w:rsidR="00E70B8C" w:rsidRDefault="00E70B8C" w:rsidP="007C471F">
      <w:pPr>
        <w:pStyle w:val="UBFliesstext"/>
      </w:pPr>
    </w:p>
    <w:p w14:paraId="19889883" w14:textId="77777777" w:rsidR="001E70C3" w:rsidRDefault="00691733" w:rsidP="00E4237C">
      <w:pPr>
        <w:pStyle w:val="berschrift2"/>
      </w:pPr>
      <w:r w:rsidRPr="00E4237C">
        <w:t>Forschungstätigkeit</w:t>
      </w:r>
      <w:r w:rsidR="00B36816" w:rsidRPr="00E4237C">
        <w:t xml:space="preserve"> im Bereich der Lehre</w:t>
      </w:r>
    </w:p>
    <w:p w14:paraId="284F8EA4" w14:textId="77777777" w:rsidR="00E4237C" w:rsidRDefault="00E4237C" w:rsidP="00E4237C"/>
    <w:p w14:paraId="0F1FF423" w14:textId="77777777" w:rsidR="00E4237C" w:rsidRPr="00E4237C" w:rsidRDefault="00E4237C" w:rsidP="00E4237C"/>
    <w:p w14:paraId="57E58BED" w14:textId="77777777" w:rsidR="007258EE" w:rsidRPr="007B70BB" w:rsidRDefault="007258EE" w:rsidP="007258EE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</w:r>
      <w:r w:rsidR="007B0BA3">
        <w:rPr>
          <w:b/>
        </w:rPr>
        <w:t>Forschungstätigkeit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258EE" w:rsidRPr="002329D0" w14:paraId="2CBE6227" w14:textId="77777777" w:rsidTr="00F169B4">
        <w:tc>
          <w:tcPr>
            <w:tcW w:w="959" w:type="dxa"/>
            <w:shd w:val="clear" w:color="auto" w:fill="auto"/>
          </w:tcPr>
          <w:p w14:paraId="1C35D931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D9FB53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D8B86C7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087996F1" w14:textId="77777777" w:rsidTr="00F169B4">
        <w:tc>
          <w:tcPr>
            <w:tcW w:w="959" w:type="dxa"/>
            <w:shd w:val="clear" w:color="auto" w:fill="auto"/>
          </w:tcPr>
          <w:p w14:paraId="1EC82E30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0A0ADE0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F3B13F6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0AB4D75E" w14:textId="77777777" w:rsidTr="00F169B4">
        <w:tc>
          <w:tcPr>
            <w:tcW w:w="959" w:type="dxa"/>
            <w:shd w:val="clear" w:color="auto" w:fill="auto"/>
          </w:tcPr>
          <w:p w14:paraId="3BA060F9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2B5023F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523D525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2DF0F79D" w14:textId="77777777" w:rsidTr="00F169B4">
        <w:tc>
          <w:tcPr>
            <w:tcW w:w="959" w:type="dxa"/>
            <w:shd w:val="clear" w:color="auto" w:fill="auto"/>
          </w:tcPr>
          <w:p w14:paraId="56B6EC57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95B27A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ECC93E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0ACCE19D" w14:textId="77777777" w:rsidTr="00F169B4">
        <w:tc>
          <w:tcPr>
            <w:tcW w:w="959" w:type="dxa"/>
            <w:shd w:val="clear" w:color="auto" w:fill="auto"/>
          </w:tcPr>
          <w:p w14:paraId="1057FC55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A78087F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9EAABC9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4100161A" w14:textId="77777777" w:rsidTr="00F169B4">
        <w:tc>
          <w:tcPr>
            <w:tcW w:w="959" w:type="dxa"/>
            <w:shd w:val="clear" w:color="auto" w:fill="auto"/>
          </w:tcPr>
          <w:p w14:paraId="70F80239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7A3BC4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D53C02B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203DEAB6" w14:textId="77777777" w:rsidTr="00F169B4">
        <w:tc>
          <w:tcPr>
            <w:tcW w:w="959" w:type="dxa"/>
            <w:shd w:val="clear" w:color="auto" w:fill="auto"/>
          </w:tcPr>
          <w:p w14:paraId="3B5CAD40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D6F46DD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0FE8B96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73FB9C36" w14:textId="77777777" w:rsidTr="00F169B4">
        <w:tc>
          <w:tcPr>
            <w:tcW w:w="959" w:type="dxa"/>
            <w:shd w:val="clear" w:color="auto" w:fill="auto"/>
          </w:tcPr>
          <w:p w14:paraId="02620D35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A14981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48D8386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69B20D62" w14:textId="77777777" w:rsidTr="00F169B4">
        <w:tc>
          <w:tcPr>
            <w:tcW w:w="959" w:type="dxa"/>
            <w:shd w:val="clear" w:color="auto" w:fill="auto"/>
          </w:tcPr>
          <w:p w14:paraId="16A4ADF1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B1C6CD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D246E8E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14:paraId="76186E1C" w14:textId="77777777" w:rsidTr="00F169B4">
        <w:tc>
          <w:tcPr>
            <w:tcW w:w="959" w:type="dxa"/>
            <w:shd w:val="clear" w:color="auto" w:fill="auto"/>
          </w:tcPr>
          <w:p w14:paraId="6EB85399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06BFD1C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D9DDA2" w14:textId="77777777"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22451558" w14:textId="77777777" w:rsidR="00930BFF" w:rsidRDefault="00930BFF">
      <w:pPr>
        <w:rPr>
          <w:spacing w:val="3"/>
        </w:rPr>
      </w:pPr>
      <w:r>
        <w:br w:type="page"/>
      </w:r>
    </w:p>
    <w:p w14:paraId="4F509D78" w14:textId="77777777" w:rsidR="00691733" w:rsidRPr="00E4237C" w:rsidRDefault="00691733" w:rsidP="00E4237C">
      <w:pPr>
        <w:pStyle w:val="UBFliesstext"/>
        <w:rPr>
          <w:b/>
          <w:spacing w:val="0"/>
          <w:kern w:val="28"/>
          <w:sz w:val="24"/>
        </w:rPr>
      </w:pPr>
      <w:r w:rsidRPr="00E4237C">
        <w:rPr>
          <w:b/>
          <w:spacing w:val="0"/>
          <w:kern w:val="28"/>
          <w:sz w:val="24"/>
        </w:rPr>
        <w:lastRenderedPageBreak/>
        <w:t>Publikationen</w:t>
      </w:r>
      <w:r w:rsidR="003E2FB3" w:rsidRPr="00E4237C">
        <w:rPr>
          <w:b/>
          <w:spacing w:val="0"/>
          <w:kern w:val="28"/>
          <w:sz w:val="24"/>
        </w:rPr>
        <w:t xml:space="preserve"> im Bereich der Lehre</w:t>
      </w:r>
    </w:p>
    <w:p w14:paraId="62B5EFE4" w14:textId="77777777" w:rsidR="00A20856" w:rsidRDefault="00A20856" w:rsidP="00A20856">
      <w:pPr>
        <w:pStyle w:val="UBFliesstext"/>
        <w:rPr>
          <w:b/>
          <w:sz w:val="22"/>
          <w:szCs w:val="22"/>
        </w:rPr>
      </w:pPr>
    </w:p>
    <w:p w14:paraId="78C0DBDC" w14:textId="77777777" w:rsidR="00A20856" w:rsidRDefault="00A20856" w:rsidP="00A20856">
      <w:pPr>
        <w:pStyle w:val="NurText"/>
        <w:rPr>
          <w:b/>
        </w:rPr>
      </w:pPr>
      <w:r w:rsidRPr="0068458A">
        <w:rPr>
          <w:b/>
        </w:rPr>
        <w:t>Originalarbeiten</w:t>
      </w:r>
    </w:p>
    <w:p w14:paraId="19BF858E" w14:textId="77777777" w:rsidR="00A20856" w:rsidRPr="00BD1971" w:rsidRDefault="00A20856" w:rsidP="00A20856">
      <w:pPr>
        <w:pStyle w:val="NurText"/>
      </w:pPr>
    </w:p>
    <w:p w14:paraId="63734B29" w14:textId="77777777"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spacing w:before="8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; Publikationen mit Status «</w:t>
      </w:r>
      <w:proofErr w:type="spellStart"/>
      <w:r>
        <w:t>provisional</w:t>
      </w:r>
      <w:proofErr w:type="spellEnd"/>
      <w:r>
        <w:t xml:space="preserve">» wie folgt markieren: * </w:t>
      </w:r>
    </w:p>
    <w:p w14:paraId="59175509" w14:textId="77777777"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spacing w:before="80"/>
        <w:ind w:left="284" w:hanging="284"/>
      </w:pPr>
      <w:r>
        <w:t>Allfällige aus dem auswärtigen Forschungsaufenthalt hervorgegangenen Originalarbeiten wie folgt kennzeichnen:</w:t>
      </w:r>
      <w:r w:rsidRPr="00D759CE">
        <w:t xml:space="preserve"> </w:t>
      </w:r>
      <w:r w:rsidRPr="002E53ED">
        <w:t>**</w:t>
      </w:r>
    </w:p>
    <w:p w14:paraId="6F261EBF" w14:textId="77777777"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ind w:left="284" w:hanging="284"/>
      </w:pPr>
      <w:r>
        <w:t>Auflistung aufsteigend chronologisch</w:t>
      </w:r>
    </w:p>
    <w:p w14:paraId="2476757B" w14:textId="77777777" w:rsidR="00A20856" w:rsidRDefault="00A20856" w:rsidP="00A20856">
      <w:pPr>
        <w:pStyle w:val="NurText"/>
        <w:tabs>
          <w:tab w:val="left" w:pos="284"/>
        </w:tabs>
        <w:ind w:left="284"/>
      </w:pPr>
    </w:p>
    <w:p w14:paraId="6F85BF54" w14:textId="77777777" w:rsidR="00E4237C" w:rsidRPr="00D759CE" w:rsidRDefault="00E4237C" w:rsidP="00E4237C">
      <w:pPr>
        <w:pStyle w:val="NurText"/>
      </w:pPr>
    </w:p>
    <w:p w14:paraId="7909FCF0" w14:textId="77777777" w:rsidR="00E4237C" w:rsidRPr="00BF3210" w:rsidRDefault="00E4237C" w:rsidP="00E4237C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4237C" w:rsidRPr="002329D0" w14:paraId="59D56D14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41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FF7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89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9CDA452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804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F0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407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1E6CBFF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BE6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18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D172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6282FFD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B75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B6A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6BE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78E9375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DEE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A75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FFB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231CABC7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94A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18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D1D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F6DFCAF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AB2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04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854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7BBC6E6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98E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26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FCAF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6B99161A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532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B53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174F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70B2927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CC9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D0E2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1D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22A70AC5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FA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4612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0E28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EA25C4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35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5CC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AC3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2AA1EB35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F70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204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3D1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1B1920B0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252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F4E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04F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28637487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CDF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4D6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A6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23D914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1EB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D4E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47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F985014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116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FE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576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386D29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F8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B75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14A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1EBBB572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47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27F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C177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04315F5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74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2607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AAB7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190034F4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2BE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E75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7A1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9073DF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1A2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E82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BA8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5BCA62F8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F90D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1E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A6D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3E9813A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B98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7BE8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387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90DFC87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D36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7D3F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C2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6119920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95C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62E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808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61742553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299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301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77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4031B70F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C87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DCA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58A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7B217C66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87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A550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C6DB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45B6B11" w14:textId="77777777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1C6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85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BF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CB5AA1F" w14:textId="77777777" w:rsidTr="00E4237C">
        <w:tc>
          <w:tcPr>
            <w:tcW w:w="773" w:type="dxa"/>
            <w:shd w:val="clear" w:color="auto" w:fill="auto"/>
          </w:tcPr>
          <w:p w14:paraId="42270BD8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EFE3ECC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ABC167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60FE5D24" w14:textId="77777777" w:rsidTr="00E4237C">
        <w:tc>
          <w:tcPr>
            <w:tcW w:w="773" w:type="dxa"/>
            <w:shd w:val="clear" w:color="auto" w:fill="auto"/>
          </w:tcPr>
          <w:p w14:paraId="304C1C2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2E133DF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48FF031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02188774" w14:textId="77777777" w:rsidTr="00E4237C">
        <w:tc>
          <w:tcPr>
            <w:tcW w:w="773" w:type="dxa"/>
            <w:shd w:val="clear" w:color="auto" w:fill="auto"/>
          </w:tcPr>
          <w:p w14:paraId="19482A0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0807934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BB677A3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14:paraId="24B4EA03" w14:textId="77777777" w:rsidTr="00E4237C">
        <w:tc>
          <w:tcPr>
            <w:tcW w:w="773" w:type="dxa"/>
            <w:shd w:val="clear" w:color="auto" w:fill="auto"/>
          </w:tcPr>
          <w:p w14:paraId="021126EA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70E9435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558A4BE" w14:textId="77777777"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823886" w14:textId="77777777" w:rsidR="009B33D5" w:rsidRDefault="009B33D5" w:rsidP="00E70B8C">
      <w:pPr>
        <w:pStyle w:val="UBFliesstext"/>
      </w:pPr>
    </w:p>
    <w:p w14:paraId="5DBF58CD" w14:textId="77777777" w:rsidR="00E4237C" w:rsidRDefault="00E4237C" w:rsidP="00E70B8C">
      <w:pPr>
        <w:pStyle w:val="UBFliesstext"/>
      </w:pPr>
    </w:p>
    <w:p w14:paraId="10BE8E70" w14:textId="77777777" w:rsidR="00E4237C" w:rsidRDefault="00E4237C" w:rsidP="00E70B8C">
      <w:pPr>
        <w:pStyle w:val="UBFliesstext"/>
      </w:pPr>
    </w:p>
    <w:p w14:paraId="796B099E" w14:textId="77777777" w:rsidR="00691733" w:rsidRPr="00E4237C" w:rsidRDefault="00691733" w:rsidP="00E4237C">
      <w:pPr>
        <w:pStyle w:val="UBFliesstext"/>
        <w:rPr>
          <w:b/>
          <w:spacing w:val="0"/>
          <w:kern w:val="28"/>
          <w:sz w:val="24"/>
        </w:rPr>
      </w:pPr>
      <w:r w:rsidRPr="00E4237C">
        <w:rPr>
          <w:b/>
          <w:spacing w:val="0"/>
          <w:kern w:val="28"/>
          <w:sz w:val="24"/>
        </w:rPr>
        <w:lastRenderedPageBreak/>
        <w:t>Drittmittel-Grants</w:t>
      </w:r>
      <w:r w:rsidR="0016057D">
        <w:rPr>
          <w:b/>
          <w:spacing w:val="0"/>
          <w:kern w:val="28"/>
          <w:sz w:val="24"/>
        </w:rPr>
        <w:t xml:space="preserve"> </w:t>
      </w:r>
      <w:r w:rsidR="00A31589">
        <w:rPr>
          <w:b/>
          <w:spacing w:val="0"/>
          <w:kern w:val="28"/>
          <w:sz w:val="24"/>
        </w:rPr>
        <w:t>Bereich der Lehre</w:t>
      </w:r>
    </w:p>
    <w:p w14:paraId="1A5CF5AD" w14:textId="77777777" w:rsidR="001E70C3" w:rsidRPr="002B2A98" w:rsidRDefault="001E70C3" w:rsidP="001E70C3"/>
    <w:p w14:paraId="7B49AA50" w14:textId="77777777" w:rsidR="001E70C3" w:rsidRDefault="001E70C3" w:rsidP="001E70C3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5417AF4E" w14:textId="77777777" w:rsidR="001E70C3" w:rsidRDefault="001E70C3" w:rsidP="001E70C3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2BAD2113" w14:textId="77777777" w:rsidR="001E70C3" w:rsidRDefault="001E70C3" w:rsidP="001E70C3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proofErr w:type="spellStart"/>
      <w:r>
        <w:rPr>
          <w:rFonts w:cs="Arial"/>
          <w:b/>
          <w:color w:val="000000"/>
          <w:szCs w:val="22"/>
          <w:lang w:val="de-DE"/>
        </w:rPr>
        <w:t>steller</w:t>
      </w:r>
      <w:proofErr w:type="spellEnd"/>
      <w:r>
        <w:rPr>
          <w:rFonts w:cs="Arial"/>
          <w:b/>
          <w:color w:val="000000"/>
          <w:szCs w:val="22"/>
          <w:lang w:val="de-DE"/>
        </w:rPr>
        <w:t xml:space="preserve">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1E70C3" w:rsidRPr="002329D0" w14:paraId="65D39519" w14:textId="77777777" w:rsidTr="00F169B4">
        <w:tc>
          <w:tcPr>
            <w:tcW w:w="1526" w:type="dxa"/>
            <w:shd w:val="clear" w:color="auto" w:fill="auto"/>
          </w:tcPr>
          <w:p w14:paraId="2BDA924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2B3084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F1400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C31FAA0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4689AC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0779AD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0B4CF279" w14:textId="77777777" w:rsidTr="00F169B4">
        <w:tc>
          <w:tcPr>
            <w:tcW w:w="1526" w:type="dxa"/>
            <w:shd w:val="clear" w:color="auto" w:fill="auto"/>
          </w:tcPr>
          <w:p w14:paraId="010BC33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B4CD45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D7C0D9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B2321D0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DD52A5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C6162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57DB625D" w14:textId="77777777" w:rsidTr="00F169B4">
        <w:tc>
          <w:tcPr>
            <w:tcW w:w="1526" w:type="dxa"/>
            <w:shd w:val="clear" w:color="auto" w:fill="auto"/>
          </w:tcPr>
          <w:p w14:paraId="21FEBBB0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4731D7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F3E1F7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4B06A1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24A30D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41A17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1AC8B3A2" w14:textId="77777777" w:rsidTr="00F169B4">
        <w:tc>
          <w:tcPr>
            <w:tcW w:w="1526" w:type="dxa"/>
            <w:shd w:val="clear" w:color="auto" w:fill="auto"/>
          </w:tcPr>
          <w:p w14:paraId="16595C5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38EF5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42C61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B6CA0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7726988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B47565B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5623F6BB" w14:textId="77777777" w:rsidTr="00F169B4">
        <w:tc>
          <w:tcPr>
            <w:tcW w:w="1526" w:type="dxa"/>
            <w:shd w:val="clear" w:color="auto" w:fill="auto"/>
          </w:tcPr>
          <w:p w14:paraId="20A007C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56FA11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C42E6D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E35D3A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2068A0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FE959BA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697E4F51" w14:textId="77777777" w:rsidTr="00F169B4">
        <w:tc>
          <w:tcPr>
            <w:tcW w:w="1526" w:type="dxa"/>
            <w:shd w:val="clear" w:color="auto" w:fill="auto"/>
          </w:tcPr>
          <w:p w14:paraId="3CBD4CA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33ACD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A7B8B9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0A678D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D75D1C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BFD8FB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5ED5A847" w14:textId="77777777" w:rsidTr="00F169B4">
        <w:tc>
          <w:tcPr>
            <w:tcW w:w="1526" w:type="dxa"/>
            <w:shd w:val="clear" w:color="auto" w:fill="auto"/>
          </w:tcPr>
          <w:p w14:paraId="2DB5C45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3A4FB8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51100F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85EC34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676091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481EE1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1387C8ED" w14:textId="77777777" w:rsidTr="00F169B4">
        <w:tc>
          <w:tcPr>
            <w:tcW w:w="1526" w:type="dxa"/>
            <w:shd w:val="clear" w:color="auto" w:fill="auto"/>
          </w:tcPr>
          <w:p w14:paraId="45A5A67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EF70E0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CA3F2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3E6A0A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1ADF17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91486E5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253088E0" w14:textId="77777777" w:rsidTr="00F169B4">
        <w:tc>
          <w:tcPr>
            <w:tcW w:w="1526" w:type="dxa"/>
            <w:shd w:val="clear" w:color="auto" w:fill="auto"/>
          </w:tcPr>
          <w:p w14:paraId="5B33D56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E8DEDA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5E35D2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79D5F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3127065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56EC2B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323FD0EE" w14:textId="77777777" w:rsidTr="00F169B4">
        <w:tc>
          <w:tcPr>
            <w:tcW w:w="1526" w:type="dxa"/>
            <w:shd w:val="clear" w:color="auto" w:fill="auto"/>
          </w:tcPr>
          <w:p w14:paraId="51FFBB2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ABC002A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95F372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4D3C29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ADCD23A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79DDD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0016B563" w14:textId="77777777" w:rsidTr="00F169B4">
        <w:tc>
          <w:tcPr>
            <w:tcW w:w="1526" w:type="dxa"/>
            <w:shd w:val="clear" w:color="auto" w:fill="auto"/>
          </w:tcPr>
          <w:p w14:paraId="553EF5C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B68B44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AD8FCD5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16846BA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86E351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F8C12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257AD59A" w14:textId="77777777" w:rsidTr="00F169B4">
        <w:tc>
          <w:tcPr>
            <w:tcW w:w="1526" w:type="dxa"/>
            <w:shd w:val="clear" w:color="auto" w:fill="auto"/>
          </w:tcPr>
          <w:p w14:paraId="02393DA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8FE18D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70BBEF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8A9458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0DDDA9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1868D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16596617" w14:textId="77777777" w:rsidTr="00F169B4">
        <w:tc>
          <w:tcPr>
            <w:tcW w:w="1526" w:type="dxa"/>
            <w:shd w:val="clear" w:color="auto" w:fill="auto"/>
          </w:tcPr>
          <w:p w14:paraId="74613215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CB583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70461A4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22AFBE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3BCB35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39B81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265198CF" w14:textId="77777777" w:rsidTr="00F169B4">
        <w:tc>
          <w:tcPr>
            <w:tcW w:w="1526" w:type="dxa"/>
            <w:shd w:val="clear" w:color="auto" w:fill="auto"/>
          </w:tcPr>
          <w:p w14:paraId="7EAE3840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B0DC6B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804E7BD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3B02AB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5E23F1F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9C82C6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307B738E" w14:textId="77777777" w:rsidTr="00F169B4">
        <w:tc>
          <w:tcPr>
            <w:tcW w:w="1526" w:type="dxa"/>
            <w:shd w:val="clear" w:color="auto" w:fill="auto"/>
          </w:tcPr>
          <w:p w14:paraId="235FFD7D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48C7868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BF3F903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9A4A9A7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D0D4309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0D1822A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14:paraId="7F9F1976" w14:textId="77777777" w:rsidTr="00F169B4">
        <w:tc>
          <w:tcPr>
            <w:tcW w:w="1526" w:type="dxa"/>
            <w:shd w:val="clear" w:color="auto" w:fill="auto"/>
          </w:tcPr>
          <w:p w14:paraId="0B0CD074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A598A8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CDE2672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175ACD8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A74B49C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418BDB" w14:textId="77777777"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15A0B9F5" w14:textId="77777777" w:rsidR="007258EE" w:rsidRDefault="007258EE" w:rsidP="00E70B8C">
      <w:pPr>
        <w:pStyle w:val="UBFliesstext"/>
      </w:pPr>
    </w:p>
    <w:p w14:paraId="520AA9AB" w14:textId="77777777" w:rsidR="00BC0DCB" w:rsidRDefault="00BC0DCB"/>
    <w:p w14:paraId="7E1BF1C3" w14:textId="77777777" w:rsidR="00BC0DCB" w:rsidRDefault="00BC0DCB" w:rsidP="00BC0DCB">
      <w:pPr>
        <w:pStyle w:val="Titel"/>
      </w:pPr>
      <w:r>
        <w:t>Weitere Kriterien</w:t>
      </w:r>
    </w:p>
    <w:p w14:paraId="1116D495" w14:textId="77777777" w:rsidR="00BC0DCB" w:rsidRDefault="00BC0DCB" w:rsidP="00BC0DCB"/>
    <w:p w14:paraId="33E60CA8" w14:textId="2503FC2E" w:rsidR="00BC0DCB" w:rsidRDefault="00BC0DCB" w:rsidP="00BC0DCB">
      <w:r w:rsidRPr="00AC397F">
        <w:rPr>
          <w:sz w:val="22"/>
          <w:szCs w:val="22"/>
        </w:rPr>
        <w:t xml:space="preserve">Ständiges Engagement in der Nachwuchsförderung durch die erfolgreiche Betreuung von </w:t>
      </w:r>
      <w:r w:rsidR="00F800CE">
        <w:rPr>
          <w:sz w:val="22"/>
          <w:szCs w:val="22"/>
        </w:rPr>
        <w:t>Dissertierenden</w:t>
      </w:r>
      <w:r w:rsidRPr="00AC397F">
        <w:rPr>
          <w:sz w:val="22"/>
          <w:szCs w:val="22"/>
        </w:rPr>
        <w:t xml:space="preserve"> und/oder Masterstudierenden, davon mindestens </w:t>
      </w:r>
      <w:r w:rsidR="00F800CE">
        <w:rPr>
          <w:sz w:val="22"/>
          <w:szCs w:val="22"/>
        </w:rPr>
        <w:t>4</w:t>
      </w:r>
      <w:r w:rsidRPr="00AC397F">
        <w:rPr>
          <w:sz w:val="22"/>
          <w:szCs w:val="22"/>
        </w:rPr>
        <w:t xml:space="preserve"> </w:t>
      </w:r>
      <w:r w:rsidR="00F800CE">
        <w:rPr>
          <w:sz w:val="22"/>
          <w:szCs w:val="22"/>
        </w:rPr>
        <w:t>Dissertierenden</w:t>
      </w:r>
      <w:r w:rsidRPr="00AC397F">
        <w:rPr>
          <w:sz w:val="22"/>
          <w:szCs w:val="22"/>
        </w:rPr>
        <w:t xml:space="preserve"> und/oder Masterstudierenden in den letzten 3 Jahren</w:t>
      </w:r>
    </w:p>
    <w:p w14:paraId="1B80492C" w14:textId="77777777" w:rsidR="00BC0DCB" w:rsidRDefault="00BC0DCB" w:rsidP="00BC0DCB"/>
    <w:p w14:paraId="2383E30B" w14:textId="77777777" w:rsidR="00BC0DCB" w:rsidRPr="003119F9" w:rsidRDefault="00BC0DCB" w:rsidP="00BC0DCB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BC0DCB" w:rsidRPr="002329D0" w14:paraId="6D619C8B" w14:textId="77777777" w:rsidTr="00E068E5">
        <w:tc>
          <w:tcPr>
            <w:tcW w:w="817" w:type="dxa"/>
            <w:shd w:val="clear" w:color="auto" w:fill="auto"/>
          </w:tcPr>
          <w:p w14:paraId="15A9F078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37AEC68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DCC3032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3565E047" w14:textId="77777777" w:rsidTr="00E068E5">
        <w:tc>
          <w:tcPr>
            <w:tcW w:w="817" w:type="dxa"/>
            <w:shd w:val="clear" w:color="auto" w:fill="auto"/>
          </w:tcPr>
          <w:p w14:paraId="54BF6B0B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E7A6A39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949F5C2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245442A0" w14:textId="77777777" w:rsidTr="00E068E5">
        <w:tc>
          <w:tcPr>
            <w:tcW w:w="817" w:type="dxa"/>
            <w:shd w:val="clear" w:color="auto" w:fill="auto"/>
          </w:tcPr>
          <w:p w14:paraId="2059E49A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3A3B57F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A76A2E7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44662B8B" w14:textId="77777777" w:rsidTr="00E068E5">
        <w:tc>
          <w:tcPr>
            <w:tcW w:w="817" w:type="dxa"/>
            <w:shd w:val="clear" w:color="auto" w:fill="auto"/>
          </w:tcPr>
          <w:p w14:paraId="4F8CAB46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2936A47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C611B6E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1D328C46" w14:textId="77777777" w:rsidTr="00E068E5">
        <w:tc>
          <w:tcPr>
            <w:tcW w:w="817" w:type="dxa"/>
            <w:shd w:val="clear" w:color="auto" w:fill="auto"/>
          </w:tcPr>
          <w:p w14:paraId="1EA15282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DE704FE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2B74DDB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5042AB27" w14:textId="77777777" w:rsidTr="00E068E5">
        <w:tc>
          <w:tcPr>
            <w:tcW w:w="817" w:type="dxa"/>
            <w:shd w:val="clear" w:color="auto" w:fill="auto"/>
          </w:tcPr>
          <w:p w14:paraId="373C185F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77FBE2B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AAF404E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62372DAC" w14:textId="77777777" w:rsidTr="00E068E5">
        <w:tc>
          <w:tcPr>
            <w:tcW w:w="817" w:type="dxa"/>
            <w:shd w:val="clear" w:color="auto" w:fill="auto"/>
          </w:tcPr>
          <w:p w14:paraId="28ACE790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C3C447A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F1BA288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1C5792A1" w14:textId="77777777" w:rsidTr="00E068E5">
        <w:tc>
          <w:tcPr>
            <w:tcW w:w="817" w:type="dxa"/>
            <w:shd w:val="clear" w:color="auto" w:fill="auto"/>
          </w:tcPr>
          <w:p w14:paraId="79DFF978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0727691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623B69D2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01DF9811" w14:textId="77777777" w:rsidTr="00E068E5">
        <w:tc>
          <w:tcPr>
            <w:tcW w:w="817" w:type="dxa"/>
            <w:shd w:val="clear" w:color="auto" w:fill="auto"/>
          </w:tcPr>
          <w:p w14:paraId="66A0EF32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70540A8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F8E51A9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14:paraId="67AC5026" w14:textId="77777777" w:rsidTr="00E068E5">
        <w:tc>
          <w:tcPr>
            <w:tcW w:w="817" w:type="dxa"/>
            <w:shd w:val="clear" w:color="auto" w:fill="auto"/>
          </w:tcPr>
          <w:p w14:paraId="79D96537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40CF329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FD91FF9" w14:textId="77777777"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88BA096" w14:textId="77777777" w:rsidR="00BC0DCB" w:rsidRDefault="00BC0DCB" w:rsidP="00BC0DCB">
      <w:pPr>
        <w:jc w:val="both"/>
        <w:rPr>
          <w:szCs w:val="22"/>
        </w:rPr>
      </w:pPr>
    </w:p>
    <w:p w14:paraId="7F9C9213" w14:textId="77777777" w:rsidR="00BC0DCB" w:rsidRDefault="00BC0DCB"/>
    <w:p w14:paraId="349CDF36" w14:textId="77777777" w:rsidR="00930BFF" w:rsidRDefault="00930BFF">
      <w:pPr>
        <w:rPr>
          <w:spacing w:val="3"/>
        </w:rPr>
      </w:pPr>
      <w:r>
        <w:br w:type="page"/>
      </w:r>
    </w:p>
    <w:p w14:paraId="012BDB49" w14:textId="77777777"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14:paraId="0A8829A2" w14:textId="77777777" w:rsidR="00C717EC" w:rsidRDefault="00C717EC" w:rsidP="00C717EC">
      <w:pPr>
        <w:pStyle w:val="NurText"/>
      </w:pPr>
      <w:r>
        <w:t>(mind. drei Namen)</w:t>
      </w:r>
    </w:p>
    <w:p w14:paraId="24B1E27A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2"/>
    </w:p>
    <w:p w14:paraId="574A314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450856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3019DF03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6B8D4AD5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267CB7EE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19A8E454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3"/>
    </w:p>
    <w:p w14:paraId="7F4C2D33" w14:textId="77777777" w:rsidR="00C717EC" w:rsidRDefault="00C717EC" w:rsidP="00C717EC">
      <w:pPr>
        <w:jc w:val="both"/>
        <w:rPr>
          <w:szCs w:val="22"/>
        </w:rPr>
      </w:pPr>
    </w:p>
    <w:p w14:paraId="286EF0B2" w14:textId="77777777" w:rsidR="00C717EC" w:rsidRDefault="00C717EC" w:rsidP="00C717EC">
      <w:pPr>
        <w:jc w:val="both"/>
        <w:rPr>
          <w:szCs w:val="22"/>
        </w:rPr>
      </w:pPr>
    </w:p>
    <w:p w14:paraId="4314972F" w14:textId="77777777" w:rsidR="00C717EC" w:rsidRDefault="00C717EC" w:rsidP="00C717EC">
      <w:pPr>
        <w:jc w:val="both"/>
        <w:rPr>
          <w:szCs w:val="22"/>
        </w:rPr>
      </w:pPr>
    </w:p>
    <w:p w14:paraId="07F8BA99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6C1B2EDC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69E19F5C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0FAB8CED" w14:textId="77777777" w:rsidR="003F2A03" w:rsidRDefault="003F2A03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</w:rPr>
        <w:tab/>
        <w:t>dass die Kandidatin/der Kandidat mit dem Antrag einverstanden ist</w:t>
      </w:r>
    </w:p>
    <w:p w14:paraId="434A2748" w14:textId="77777777" w:rsidR="00C717EC" w:rsidRDefault="003F2A03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717EC">
        <w:rPr>
          <w:rFonts w:cs="Arial"/>
          <w:b/>
          <w:sz w:val="24"/>
          <w:szCs w:val="24"/>
        </w:rPr>
        <w:t>.</w:t>
      </w:r>
      <w:r w:rsidR="00C717EC">
        <w:rPr>
          <w:rFonts w:cs="Arial"/>
          <w:b/>
          <w:sz w:val="24"/>
          <w:szCs w:val="24"/>
        </w:rPr>
        <w:tab/>
        <w:t xml:space="preserve">dass gegen </w:t>
      </w:r>
      <w:r>
        <w:rPr>
          <w:rFonts w:cs="Arial"/>
          <w:b/>
          <w:sz w:val="24"/>
          <w:szCs w:val="24"/>
        </w:rPr>
        <w:t>die Kandidatin/den Kandidaten</w:t>
      </w:r>
      <w:r w:rsidR="00C717EC">
        <w:rPr>
          <w:rFonts w:cs="Arial"/>
          <w:b/>
          <w:sz w:val="24"/>
          <w:szCs w:val="24"/>
        </w:rPr>
        <w:t xml:space="preserve"> kein Verfahren an einer Hochschule, Forschungsförderungsagentur oder anderen akademischen Einrichtung zur Untersuchung von Widerhandlungen gegen die wissenschaftliche Integrität (</w:t>
      </w:r>
      <w:proofErr w:type="spellStart"/>
      <w:r w:rsidR="00C717EC">
        <w:rPr>
          <w:rFonts w:cs="Arial"/>
          <w:b/>
          <w:i/>
          <w:iCs/>
          <w:sz w:val="24"/>
          <w:szCs w:val="24"/>
        </w:rPr>
        <w:t>scientific</w:t>
      </w:r>
      <w:proofErr w:type="spellEnd"/>
      <w:r w:rsidR="00C717EC"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 w:rsidR="00C717EC">
        <w:rPr>
          <w:rFonts w:cs="Arial"/>
          <w:b/>
          <w:i/>
          <w:iCs/>
          <w:sz w:val="24"/>
          <w:szCs w:val="24"/>
        </w:rPr>
        <w:t>misconduct</w:t>
      </w:r>
      <w:proofErr w:type="spellEnd"/>
      <w:r w:rsidR="00C717EC"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0ED1BE11" w14:textId="77777777" w:rsidR="00C717EC" w:rsidRDefault="00C717EC" w:rsidP="00C717EC">
      <w:pPr>
        <w:jc w:val="both"/>
        <w:rPr>
          <w:b/>
          <w:szCs w:val="22"/>
        </w:rPr>
      </w:pPr>
    </w:p>
    <w:p w14:paraId="1F753B8A" w14:textId="77777777" w:rsidR="00C717EC" w:rsidRDefault="00C717EC" w:rsidP="00C717EC">
      <w:pPr>
        <w:jc w:val="both"/>
        <w:rPr>
          <w:b/>
          <w:szCs w:val="22"/>
        </w:rPr>
      </w:pPr>
    </w:p>
    <w:p w14:paraId="6F79DACC" w14:textId="77777777" w:rsidR="00C717EC" w:rsidRDefault="00C717EC" w:rsidP="00C717EC">
      <w:pPr>
        <w:jc w:val="both"/>
        <w:rPr>
          <w:b/>
          <w:szCs w:val="22"/>
        </w:rPr>
      </w:pPr>
    </w:p>
    <w:p w14:paraId="30CBB0C2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148C4A4" w14:textId="77777777" w:rsidR="00C717EC" w:rsidRDefault="00C717EC" w:rsidP="00C717EC">
      <w:pPr>
        <w:jc w:val="both"/>
        <w:rPr>
          <w:sz w:val="24"/>
          <w:szCs w:val="24"/>
        </w:rPr>
      </w:pPr>
    </w:p>
    <w:p w14:paraId="2FAC89F7" w14:textId="77777777" w:rsidR="00C717EC" w:rsidRDefault="00C717EC" w:rsidP="00C717EC">
      <w:pPr>
        <w:jc w:val="both"/>
        <w:rPr>
          <w:sz w:val="24"/>
          <w:szCs w:val="24"/>
        </w:rPr>
      </w:pPr>
    </w:p>
    <w:p w14:paraId="0935A007" w14:textId="77777777" w:rsidR="00C717EC" w:rsidRDefault="00C717EC" w:rsidP="00C717EC">
      <w:pPr>
        <w:jc w:val="both"/>
        <w:rPr>
          <w:sz w:val="24"/>
          <w:szCs w:val="24"/>
        </w:rPr>
      </w:pPr>
    </w:p>
    <w:p w14:paraId="6948D11B" w14:textId="77777777" w:rsidR="00A20856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</w:t>
      </w:r>
      <w:r w:rsidR="00BA39EF">
        <w:rPr>
          <w:b/>
          <w:sz w:val="24"/>
          <w:szCs w:val="24"/>
        </w:rPr>
        <w:t>:</w:t>
      </w:r>
    </w:p>
    <w:p w14:paraId="298AEB3A" w14:textId="77777777" w:rsidR="00C717EC" w:rsidRDefault="00C717EC" w:rsidP="00C717EC">
      <w:pPr>
        <w:jc w:val="both"/>
        <w:rPr>
          <w:b/>
          <w:sz w:val="24"/>
          <w:szCs w:val="24"/>
        </w:rPr>
      </w:pPr>
    </w:p>
    <w:p w14:paraId="516ED18F" w14:textId="77777777" w:rsidR="00554AF2" w:rsidRDefault="00554AF2" w:rsidP="0067490A"/>
    <w:p w14:paraId="236A2B59" w14:textId="77777777" w:rsidR="00501E8D" w:rsidRDefault="00501E8D" w:rsidP="0067490A"/>
    <w:p w14:paraId="3B0DCB5A" w14:textId="77777777" w:rsidR="00501E8D" w:rsidRDefault="00501E8D" w:rsidP="0067490A"/>
    <w:p w14:paraId="1B3F0341" w14:textId="77777777" w:rsidR="00501E8D" w:rsidRDefault="00501E8D" w:rsidP="0067490A">
      <w:r>
        <w:t>Beilagen:</w:t>
      </w:r>
    </w:p>
    <w:p w14:paraId="5B6C99FF" w14:textId="77777777" w:rsidR="00501E8D" w:rsidRDefault="00501E8D" w:rsidP="00501E8D">
      <w:pPr>
        <w:pStyle w:val="Listenabsatz"/>
        <w:numPr>
          <w:ilvl w:val="0"/>
          <w:numId w:val="3"/>
        </w:numPr>
      </w:pPr>
      <w:r>
        <w:t>CV</w:t>
      </w:r>
    </w:p>
    <w:p w14:paraId="705CAD1E" w14:textId="77777777" w:rsidR="00501E8D" w:rsidRDefault="00501E8D" w:rsidP="00501E8D">
      <w:pPr>
        <w:pStyle w:val="Listenabsatz"/>
        <w:numPr>
          <w:ilvl w:val="0"/>
          <w:numId w:val="3"/>
        </w:numPr>
      </w:pPr>
      <w:r>
        <w:t>Diplom MME</w:t>
      </w:r>
    </w:p>
    <w:p w14:paraId="2E6A3DCD" w14:textId="77777777" w:rsidR="00501E8D" w:rsidRPr="0067490A" w:rsidRDefault="00501E8D" w:rsidP="00501E8D">
      <w:pPr>
        <w:pStyle w:val="Listenabsatz"/>
        <w:numPr>
          <w:ilvl w:val="0"/>
          <w:numId w:val="3"/>
        </w:numPr>
      </w:pPr>
      <w:r>
        <w:t>Evaluation durch Studierende</w:t>
      </w:r>
    </w:p>
    <w:sectPr w:rsidR="00501E8D" w:rsidRPr="0067490A" w:rsidSect="005C65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0E5C" w14:textId="77777777" w:rsidR="000C7B06" w:rsidRDefault="000C7B06">
      <w:r>
        <w:separator/>
      </w:r>
    </w:p>
  </w:endnote>
  <w:endnote w:type="continuationSeparator" w:id="0">
    <w:p w14:paraId="1B5D5884" w14:textId="77777777" w:rsidR="000C7B06" w:rsidRDefault="000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9E8A" w14:textId="77777777" w:rsidR="00E4237C" w:rsidRDefault="00E4237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059EE">
      <w:rPr>
        <w:noProof/>
      </w:rPr>
      <w:t>2</w:t>
    </w:r>
    <w:r>
      <w:fldChar w:fldCharType="end"/>
    </w:r>
    <w:r>
      <w:t>/</w:t>
    </w:r>
    <w:fldSimple w:instr=" NUMPAGES  \* MERGEFORMAT ">
      <w:r w:rsidR="00D059EE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E729" w14:textId="68E1F72B" w:rsidR="00E4237C" w:rsidRPr="00D059EE" w:rsidRDefault="00D059EE" w:rsidP="00D059EE">
    <w:pPr>
      <w:pStyle w:val="UBAdressat"/>
      <w:suppressAutoHyphens/>
      <w:spacing w:line="240" w:lineRule="auto"/>
      <w:rPr>
        <w:rFonts w:cs="Arial"/>
        <w:sz w:val="17"/>
        <w:szCs w:val="17"/>
        <w:lang w:val="de-DE"/>
      </w:rPr>
    </w:pPr>
    <w:r w:rsidRPr="00D059EE">
      <w:rPr>
        <w:rFonts w:cs="Arial"/>
        <w:sz w:val="17"/>
        <w:szCs w:val="17"/>
        <w:lang w:val="de-DE"/>
      </w:rPr>
      <w:t>Antrag Fakultätsmitgliedschaft aufgrund Exzellenz in der Lehre</w:t>
    </w:r>
    <w:r w:rsidR="00E4237C" w:rsidRPr="00D059EE">
      <w:rPr>
        <w:rFonts w:cs="Arial"/>
        <w:sz w:val="17"/>
        <w:szCs w:val="17"/>
      </w:rPr>
      <w:t>, einzureichen an:</w:t>
    </w:r>
    <w:r w:rsidRPr="00D059EE">
      <w:rPr>
        <w:rFonts w:cs="Arial"/>
        <w:sz w:val="17"/>
        <w:szCs w:val="17"/>
      </w:rPr>
      <w:t xml:space="preserve"> </w:t>
    </w:r>
    <w:r w:rsidR="00F800CE" w:rsidRPr="00F800CE">
      <w:rPr>
        <w:rFonts w:cs="Arial"/>
        <w:sz w:val="17"/>
        <w:szCs w:val="17"/>
      </w:rPr>
      <w:t>fakultaet.meddek@unibe.ch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7AFC" w14:textId="77777777" w:rsidR="000C7B06" w:rsidRDefault="000C7B06">
      <w:r>
        <w:separator/>
      </w:r>
    </w:p>
  </w:footnote>
  <w:footnote w:type="continuationSeparator" w:id="0">
    <w:p w14:paraId="375C1D69" w14:textId="77777777" w:rsidR="000C7B06" w:rsidRDefault="000C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AACF" w14:textId="77777777" w:rsidR="00E4237C" w:rsidRDefault="00E4237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4343A920" wp14:editId="15BBF93C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552A" w14:textId="77777777" w:rsidR="00E4237C" w:rsidRPr="00D059EE" w:rsidRDefault="00000000" w:rsidP="000F1641">
    <w:pPr>
      <w:pStyle w:val="Kopfzeile"/>
      <w:spacing w:after="1780"/>
      <w:rPr>
        <w:sz w:val="17"/>
        <w:szCs w:val="17"/>
      </w:rPr>
    </w:pPr>
    <w:r>
      <w:rPr>
        <w:noProof/>
        <w:sz w:val="17"/>
        <w:szCs w:val="17"/>
        <w:lang w:eastAsia="de-CH"/>
      </w:rPr>
      <w:object w:dxaOrig="1440" w:dyaOrig="1440" w14:anchorId="67552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1056" DrawAspect="Content" ObjectID="_1778935258" r:id="rId2"/>
      </w:object>
    </w:r>
    <w:r w:rsidR="00E4237C" w:rsidRPr="00D059EE">
      <w:rPr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87C74" wp14:editId="688B5949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46233" w14:textId="77777777" w:rsidR="00E4237C" w:rsidRPr="00DD1DBC" w:rsidRDefault="00E4237C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E4237C" w:rsidRPr="00DD1DBC" w:rsidRDefault="00E4237C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D1DBC">
                      <w:rPr>
                        <w:sz w:val="16"/>
                        <w:szCs w:val="16"/>
                      </w:rPr>
                      <w:t>Murtenstrasse</w:t>
                    </w:r>
                    <w:proofErr w:type="spellEnd"/>
                    <w:r w:rsidRPr="00DD1DBC">
                      <w:rPr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E4237C" w:rsidRPr="00D059EE">
      <w:rPr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ED3BFB" wp14:editId="5C22ECB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546EB" w14:textId="77777777" w:rsidR="00E4237C" w:rsidRPr="00B0369B" w:rsidRDefault="00E4237C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66E8953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  <w:p w14:paraId="69971AD4" w14:textId="77777777" w:rsidR="00E4237C" w:rsidRPr="00D547FC" w:rsidRDefault="00E4237C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64ED2383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  <w:p w14:paraId="78783306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:rsidR="00E4237C" w:rsidRPr="00B0369B" w:rsidRDefault="00E4237C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Pr="00D547FC" w:rsidRDefault="00E4237C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4FA8"/>
    <w:multiLevelType w:val="hybridMultilevel"/>
    <w:tmpl w:val="7AD4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73F"/>
    <w:multiLevelType w:val="hybridMultilevel"/>
    <w:tmpl w:val="4CE0A750"/>
    <w:lvl w:ilvl="0" w:tplc="36D62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D8E"/>
    <w:multiLevelType w:val="hybridMultilevel"/>
    <w:tmpl w:val="BE100EF8"/>
    <w:lvl w:ilvl="0" w:tplc="7DD847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9B725B"/>
    <w:multiLevelType w:val="hybridMultilevel"/>
    <w:tmpl w:val="0B0AF042"/>
    <w:lvl w:ilvl="0" w:tplc="2CA2B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8902">
    <w:abstractNumId w:val="5"/>
  </w:num>
  <w:num w:numId="2" w16cid:durableId="1081410335">
    <w:abstractNumId w:val="6"/>
  </w:num>
  <w:num w:numId="3" w16cid:durableId="769661832">
    <w:abstractNumId w:val="1"/>
  </w:num>
  <w:num w:numId="4" w16cid:durableId="1276205859">
    <w:abstractNumId w:val="0"/>
  </w:num>
  <w:num w:numId="5" w16cid:durableId="728917047">
    <w:abstractNumId w:val="2"/>
  </w:num>
  <w:num w:numId="6" w16cid:durableId="2017732343">
    <w:abstractNumId w:val="4"/>
  </w:num>
  <w:num w:numId="7" w16cid:durableId="1533745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3432E"/>
    <w:rsid w:val="00034782"/>
    <w:rsid w:val="00034C27"/>
    <w:rsid w:val="00043774"/>
    <w:rsid w:val="00045E8E"/>
    <w:rsid w:val="00046141"/>
    <w:rsid w:val="00053812"/>
    <w:rsid w:val="00071E2B"/>
    <w:rsid w:val="0008277A"/>
    <w:rsid w:val="000A7968"/>
    <w:rsid w:val="000C72E8"/>
    <w:rsid w:val="000C7B06"/>
    <w:rsid w:val="000D3426"/>
    <w:rsid w:val="000E0C6D"/>
    <w:rsid w:val="000E328A"/>
    <w:rsid w:val="000E442D"/>
    <w:rsid w:val="000E69C1"/>
    <w:rsid w:val="000E7244"/>
    <w:rsid w:val="000F1641"/>
    <w:rsid w:val="00112144"/>
    <w:rsid w:val="00115D20"/>
    <w:rsid w:val="001318EB"/>
    <w:rsid w:val="00137EBE"/>
    <w:rsid w:val="00146481"/>
    <w:rsid w:val="00154713"/>
    <w:rsid w:val="0016057D"/>
    <w:rsid w:val="00161558"/>
    <w:rsid w:val="00176D21"/>
    <w:rsid w:val="00180CA9"/>
    <w:rsid w:val="00182B3E"/>
    <w:rsid w:val="00187916"/>
    <w:rsid w:val="00191BB1"/>
    <w:rsid w:val="001A0F42"/>
    <w:rsid w:val="001A21D8"/>
    <w:rsid w:val="001A7803"/>
    <w:rsid w:val="001D0EA1"/>
    <w:rsid w:val="001D7503"/>
    <w:rsid w:val="001E31DA"/>
    <w:rsid w:val="001E70C3"/>
    <w:rsid w:val="001F7712"/>
    <w:rsid w:val="0025379C"/>
    <w:rsid w:val="00254C70"/>
    <w:rsid w:val="00262D1A"/>
    <w:rsid w:val="00264EB6"/>
    <w:rsid w:val="00266F38"/>
    <w:rsid w:val="0026740C"/>
    <w:rsid w:val="00270BA1"/>
    <w:rsid w:val="002824C3"/>
    <w:rsid w:val="00291658"/>
    <w:rsid w:val="00292CE0"/>
    <w:rsid w:val="00295538"/>
    <w:rsid w:val="002B2A98"/>
    <w:rsid w:val="002C00EA"/>
    <w:rsid w:val="002D2044"/>
    <w:rsid w:val="002E3E33"/>
    <w:rsid w:val="00315C3A"/>
    <w:rsid w:val="003171AF"/>
    <w:rsid w:val="003205BF"/>
    <w:rsid w:val="00322B9D"/>
    <w:rsid w:val="00322CB3"/>
    <w:rsid w:val="00327C73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123C"/>
    <w:rsid w:val="003C3B19"/>
    <w:rsid w:val="003D58F4"/>
    <w:rsid w:val="003E06E5"/>
    <w:rsid w:val="003E2B4A"/>
    <w:rsid w:val="003E2FB3"/>
    <w:rsid w:val="003F1C40"/>
    <w:rsid w:val="003F2A03"/>
    <w:rsid w:val="003F7905"/>
    <w:rsid w:val="00405280"/>
    <w:rsid w:val="0040719F"/>
    <w:rsid w:val="0042621C"/>
    <w:rsid w:val="004313CD"/>
    <w:rsid w:val="004357CA"/>
    <w:rsid w:val="00447177"/>
    <w:rsid w:val="00482820"/>
    <w:rsid w:val="004869F1"/>
    <w:rsid w:val="00496591"/>
    <w:rsid w:val="00497A8D"/>
    <w:rsid w:val="004A5E82"/>
    <w:rsid w:val="004B62B3"/>
    <w:rsid w:val="004C26BC"/>
    <w:rsid w:val="004C6301"/>
    <w:rsid w:val="004D171A"/>
    <w:rsid w:val="004D6A53"/>
    <w:rsid w:val="004E530F"/>
    <w:rsid w:val="004F0EE1"/>
    <w:rsid w:val="004F5B19"/>
    <w:rsid w:val="00501E8D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67251"/>
    <w:rsid w:val="0067490A"/>
    <w:rsid w:val="0067731E"/>
    <w:rsid w:val="00683EC0"/>
    <w:rsid w:val="00691733"/>
    <w:rsid w:val="00692578"/>
    <w:rsid w:val="00692A01"/>
    <w:rsid w:val="006941F5"/>
    <w:rsid w:val="006A29EC"/>
    <w:rsid w:val="006B173C"/>
    <w:rsid w:val="006B350A"/>
    <w:rsid w:val="006C5A10"/>
    <w:rsid w:val="006D532F"/>
    <w:rsid w:val="006E0D61"/>
    <w:rsid w:val="00722ABE"/>
    <w:rsid w:val="007258EE"/>
    <w:rsid w:val="00732C25"/>
    <w:rsid w:val="007356A3"/>
    <w:rsid w:val="007423AE"/>
    <w:rsid w:val="00763718"/>
    <w:rsid w:val="00767414"/>
    <w:rsid w:val="00790F8F"/>
    <w:rsid w:val="00794A36"/>
    <w:rsid w:val="00795392"/>
    <w:rsid w:val="007A3D20"/>
    <w:rsid w:val="007A4004"/>
    <w:rsid w:val="007B0BA3"/>
    <w:rsid w:val="007B1CFA"/>
    <w:rsid w:val="007B753F"/>
    <w:rsid w:val="007C471F"/>
    <w:rsid w:val="007C52E2"/>
    <w:rsid w:val="007D5078"/>
    <w:rsid w:val="007D7E3B"/>
    <w:rsid w:val="007E2411"/>
    <w:rsid w:val="00801CB3"/>
    <w:rsid w:val="008036A6"/>
    <w:rsid w:val="00824D43"/>
    <w:rsid w:val="00825CE3"/>
    <w:rsid w:val="0087513A"/>
    <w:rsid w:val="008B08C1"/>
    <w:rsid w:val="008B0A66"/>
    <w:rsid w:val="008B3305"/>
    <w:rsid w:val="008D25F2"/>
    <w:rsid w:val="008D73B6"/>
    <w:rsid w:val="008E56A5"/>
    <w:rsid w:val="008E7CE2"/>
    <w:rsid w:val="008F61B8"/>
    <w:rsid w:val="00906C13"/>
    <w:rsid w:val="009111F2"/>
    <w:rsid w:val="00912776"/>
    <w:rsid w:val="00917F76"/>
    <w:rsid w:val="00930BFF"/>
    <w:rsid w:val="00935E7F"/>
    <w:rsid w:val="00946D52"/>
    <w:rsid w:val="0095045D"/>
    <w:rsid w:val="00951B38"/>
    <w:rsid w:val="00990307"/>
    <w:rsid w:val="00991014"/>
    <w:rsid w:val="009918A2"/>
    <w:rsid w:val="009946E7"/>
    <w:rsid w:val="009B33D5"/>
    <w:rsid w:val="009B68F8"/>
    <w:rsid w:val="009C5BDD"/>
    <w:rsid w:val="009C7D51"/>
    <w:rsid w:val="009D2A45"/>
    <w:rsid w:val="009D46C0"/>
    <w:rsid w:val="009D6B75"/>
    <w:rsid w:val="009E14C5"/>
    <w:rsid w:val="00A015E3"/>
    <w:rsid w:val="00A0321D"/>
    <w:rsid w:val="00A0770F"/>
    <w:rsid w:val="00A168B9"/>
    <w:rsid w:val="00A20856"/>
    <w:rsid w:val="00A3068A"/>
    <w:rsid w:val="00A31589"/>
    <w:rsid w:val="00A36935"/>
    <w:rsid w:val="00A40FAB"/>
    <w:rsid w:val="00A5421B"/>
    <w:rsid w:val="00A61246"/>
    <w:rsid w:val="00A857A0"/>
    <w:rsid w:val="00A91DF5"/>
    <w:rsid w:val="00A96872"/>
    <w:rsid w:val="00A9703A"/>
    <w:rsid w:val="00AA6158"/>
    <w:rsid w:val="00AD5A28"/>
    <w:rsid w:val="00B01A2B"/>
    <w:rsid w:val="00B0369B"/>
    <w:rsid w:val="00B05A39"/>
    <w:rsid w:val="00B302F8"/>
    <w:rsid w:val="00B30F4C"/>
    <w:rsid w:val="00B32E40"/>
    <w:rsid w:val="00B36816"/>
    <w:rsid w:val="00B44B29"/>
    <w:rsid w:val="00B53E8C"/>
    <w:rsid w:val="00B622AC"/>
    <w:rsid w:val="00B66680"/>
    <w:rsid w:val="00B70BE9"/>
    <w:rsid w:val="00B7120A"/>
    <w:rsid w:val="00B742CC"/>
    <w:rsid w:val="00B76375"/>
    <w:rsid w:val="00B8249C"/>
    <w:rsid w:val="00B8285F"/>
    <w:rsid w:val="00B87117"/>
    <w:rsid w:val="00BA0066"/>
    <w:rsid w:val="00BA053B"/>
    <w:rsid w:val="00BA32BA"/>
    <w:rsid w:val="00BA39EF"/>
    <w:rsid w:val="00BC0DCB"/>
    <w:rsid w:val="00BD1971"/>
    <w:rsid w:val="00BE492F"/>
    <w:rsid w:val="00BF0739"/>
    <w:rsid w:val="00C0407F"/>
    <w:rsid w:val="00C3263D"/>
    <w:rsid w:val="00C348EB"/>
    <w:rsid w:val="00C474E9"/>
    <w:rsid w:val="00C51CD2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B598D"/>
    <w:rsid w:val="00CD23D5"/>
    <w:rsid w:val="00CD5622"/>
    <w:rsid w:val="00CE469D"/>
    <w:rsid w:val="00CF0D05"/>
    <w:rsid w:val="00D059EE"/>
    <w:rsid w:val="00D10D41"/>
    <w:rsid w:val="00D25861"/>
    <w:rsid w:val="00D316B8"/>
    <w:rsid w:val="00D357E4"/>
    <w:rsid w:val="00D42FCB"/>
    <w:rsid w:val="00D47FD6"/>
    <w:rsid w:val="00D52BD0"/>
    <w:rsid w:val="00D547FC"/>
    <w:rsid w:val="00D6617C"/>
    <w:rsid w:val="00D71C4D"/>
    <w:rsid w:val="00D731DA"/>
    <w:rsid w:val="00D83375"/>
    <w:rsid w:val="00D84099"/>
    <w:rsid w:val="00D86CC1"/>
    <w:rsid w:val="00D87402"/>
    <w:rsid w:val="00D97D2B"/>
    <w:rsid w:val="00DC6BBC"/>
    <w:rsid w:val="00DD1DBC"/>
    <w:rsid w:val="00DE043E"/>
    <w:rsid w:val="00E0156B"/>
    <w:rsid w:val="00E05B04"/>
    <w:rsid w:val="00E1358F"/>
    <w:rsid w:val="00E13B4D"/>
    <w:rsid w:val="00E14126"/>
    <w:rsid w:val="00E1488B"/>
    <w:rsid w:val="00E41E0A"/>
    <w:rsid w:val="00E4237C"/>
    <w:rsid w:val="00E544F1"/>
    <w:rsid w:val="00E54CA2"/>
    <w:rsid w:val="00E67A10"/>
    <w:rsid w:val="00E67BF0"/>
    <w:rsid w:val="00E70B8C"/>
    <w:rsid w:val="00E91148"/>
    <w:rsid w:val="00EB124A"/>
    <w:rsid w:val="00EB3814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169B4"/>
    <w:rsid w:val="00F25B31"/>
    <w:rsid w:val="00F31C44"/>
    <w:rsid w:val="00F324A6"/>
    <w:rsid w:val="00F43ECD"/>
    <w:rsid w:val="00F645A4"/>
    <w:rsid w:val="00F66A50"/>
    <w:rsid w:val="00F760DA"/>
    <w:rsid w:val="00F800CE"/>
    <w:rsid w:val="00FA08F4"/>
    <w:rsid w:val="00FA0E3F"/>
    <w:rsid w:val="00FA445C"/>
    <w:rsid w:val="00FE467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4:docId w14:val="283A2493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paragraph" w:customStyle="1" w:styleId="Default">
    <w:name w:val="Default"/>
    <w:rsid w:val="002C00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940E-9728-4339-BA4F-4246B48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7</Pages>
  <Words>1502</Words>
  <Characters>9315</Characters>
  <Application>Microsoft Office Word</Application>
  <DocSecurity>0</DocSecurity>
  <Lines>1164</Lines>
  <Paragraphs>983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Betschart, Carmen (MEDDEK)</cp:lastModifiedBy>
  <cp:revision>4</cp:revision>
  <cp:lastPrinted>2019-12-10T08:06:00Z</cp:lastPrinted>
  <dcterms:created xsi:type="dcterms:W3CDTF">2021-12-08T14:32:00Z</dcterms:created>
  <dcterms:modified xsi:type="dcterms:W3CDTF">2024-06-03T13:55:00Z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306fb5676169ba3c739e0e722ed04b9aa36bad1a97ddf05b1f56bdd93b02489d</vt:lpwstr>
  </property>
</Properties>
</file>